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D4D7" w14:textId="2445F37B" w:rsidR="00002C74" w:rsidRDefault="00002C74" w:rsidP="001F0C3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40" w:after="40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complete application form must be submitted by E-mail to </w:t>
      </w:r>
      <w:r w:rsidR="00BC2B67">
        <w:rPr>
          <w:rFonts w:ascii="Arial" w:hAnsi="Arial"/>
          <w:b/>
          <w:sz w:val="20"/>
        </w:rPr>
        <w:t>corvos.application</w:t>
      </w:r>
      <w:r>
        <w:rPr>
          <w:rFonts w:ascii="Arial" w:hAnsi="Arial"/>
          <w:b/>
          <w:sz w:val="20"/>
        </w:rPr>
        <w:t>@</w:t>
      </w:r>
      <w:r w:rsidR="00BC2B67">
        <w:rPr>
          <w:rFonts w:ascii="Arial" w:hAnsi="Arial"/>
          <w:b/>
          <w:sz w:val="20"/>
        </w:rPr>
        <w:t>gmail.com</w:t>
      </w:r>
      <w:r>
        <w:rPr>
          <w:rFonts w:ascii="Arial" w:hAnsi="Arial"/>
          <w:b/>
          <w:color w:val="0000FF"/>
          <w:sz w:val="20"/>
        </w:rPr>
        <w:t xml:space="preserve"> </w:t>
      </w:r>
    </w:p>
    <w:p w14:paraId="1925FA00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571"/>
        <w:gridCol w:w="129"/>
        <w:gridCol w:w="157"/>
        <w:gridCol w:w="1569"/>
        <w:gridCol w:w="1285"/>
        <w:gridCol w:w="1284"/>
        <w:gridCol w:w="142"/>
        <w:gridCol w:w="463"/>
        <w:gridCol w:w="2963"/>
      </w:tblGrid>
      <w:tr w:rsidR="00002C74" w14:paraId="1FE528AB" w14:textId="77777777">
        <w:trPr>
          <w:trHeight w:val="367"/>
        </w:trPr>
        <w:tc>
          <w:tcPr>
            <w:tcW w:w="9918" w:type="dxa"/>
            <w:gridSpan w:val="10"/>
            <w:shd w:val="clear" w:color="auto" w:fill="D9D9D9"/>
          </w:tcPr>
          <w:p w14:paraId="60F486D3" w14:textId="77777777" w:rsidR="00002C74" w:rsidRDefault="00002C74" w:rsidP="005C1710">
            <w:pPr>
              <w:pStyle w:val="Kopfzeile"/>
              <w:framePr w:w="9781" w:h="9435" w:hRule="exact" w:hSpace="142" w:wrap="around" w:vAnchor="page" w:hAnchor="text" w:y="43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A: General Information</w:t>
            </w:r>
          </w:p>
        </w:tc>
      </w:tr>
      <w:tr w:rsidR="00002C74" w14:paraId="3A26CAA2" w14:textId="77777777">
        <w:trPr>
          <w:trHeight w:val="344"/>
        </w:trPr>
        <w:tc>
          <w:tcPr>
            <w:tcW w:w="9918" w:type="dxa"/>
            <w:gridSpan w:val="10"/>
            <w:shd w:val="clear" w:color="auto" w:fill="D9D9D9"/>
          </w:tcPr>
          <w:p w14:paraId="3555DDB2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Applicant</w:t>
            </w:r>
          </w:p>
        </w:tc>
      </w:tr>
      <w:tr w:rsidR="00002C74" w14:paraId="76F96A30" w14:textId="77777777">
        <w:trPr>
          <w:trHeight w:val="581"/>
        </w:trPr>
        <w:tc>
          <w:tcPr>
            <w:tcW w:w="1926" w:type="dxa"/>
            <w:gridSpan w:val="2"/>
          </w:tcPr>
          <w:p w14:paraId="7D3881F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14:paraId="7BDDD343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4"/>
          </w:tcPr>
          <w:p w14:paraId="07FEB3F2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First (given) name:</w:t>
            </w:r>
          </w:p>
          <w:p w14:paraId="5149EF1B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sz w:val="22"/>
                <w:szCs w:val="22"/>
                <w:lang w:val="en-GB"/>
              </w:rPr>
            </w:pPr>
          </w:p>
        </w:tc>
        <w:tc>
          <w:tcPr>
            <w:tcW w:w="4852" w:type="dxa"/>
            <w:gridSpan w:val="4"/>
          </w:tcPr>
          <w:p w14:paraId="1C66AE63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2A3CBBB2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sz w:val="22"/>
                <w:szCs w:val="22"/>
              </w:rPr>
            </w:pPr>
          </w:p>
        </w:tc>
      </w:tr>
      <w:tr w:rsidR="00002C74" w14:paraId="0578CAAE" w14:textId="77777777">
        <w:trPr>
          <w:cantSplit/>
          <w:trHeight w:val="566"/>
        </w:trPr>
        <w:tc>
          <w:tcPr>
            <w:tcW w:w="1926" w:type="dxa"/>
            <w:gridSpan w:val="2"/>
          </w:tcPr>
          <w:p w14:paraId="596B9B1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Age:</w:t>
            </w:r>
          </w:p>
          <w:p w14:paraId="102896BF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4"/>
          </w:tcPr>
          <w:p w14:paraId="002BE06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birth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2E4B853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  <w:tc>
          <w:tcPr>
            <w:tcW w:w="4852" w:type="dxa"/>
            <w:gridSpan w:val="4"/>
          </w:tcPr>
          <w:p w14:paraId="224152C4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Nationality:</w:t>
            </w:r>
          </w:p>
          <w:p w14:paraId="3F10E047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sz w:val="22"/>
                <w:szCs w:val="22"/>
              </w:rPr>
            </w:pPr>
          </w:p>
        </w:tc>
      </w:tr>
      <w:tr w:rsidR="00002C74" w14:paraId="2DC17427" w14:textId="77777777">
        <w:trPr>
          <w:cantSplit/>
          <w:trHeight w:val="551"/>
        </w:trPr>
        <w:tc>
          <w:tcPr>
            <w:tcW w:w="1926" w:type="dxa"/>
            <w:gridSpan w:val="2"/>
          </w:tcPr>
          <w:p w14:paraId="0604223F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Gender:</w:t>
            </w:r>
          </w:p>
          <w:p w14:paraId="67A284BB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  <w:tc>
          <w:tcPr>
            <w:tcW w:w="3140" w:type="dxa"/>
            <w:gridSpan w:val="4"/>
          </w:tcPr>
          <w:p w14:paraId="60CADC7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Family status:</w:t>
            </w:r>
          </w:p>
          <w:p w14:paraId="61789599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  <w:tc>
          <w:tcPr>
            <w:tcW w:w="4852" w:type="dxa"/>
            <w:gridSpan w:val="4"/>
          </w:tcPr>
          <w:p w14:paraId="6A0FFCA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of children:</w:t>
            </w:r>
          </w:p>
          <w:p w14:paraId="025C65FE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</w:tr>
      <w:tr w:rsidR="00002C74" w14:paraId="6CFEF276" w14:textId="77777777">
        <w:trPr>
          <w:trHeight w:val="551"/>
        </w:trPr>
        <w:tc>
          <w:tcPr>
            <w:tcW w:w="3781" w:type="dxa"/>
            <w:gridSpan w:val="5"/>
          </w:tcPr>
          <w:p w14:paraId="7191BC75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14:paraId="7EF7BF7F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711" w:type="dxa"/>
            <w:gridSpan w:val="3"/>
          </w:tcPr>
          <w:p w14:paraId="017A7A07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14:paraId="52A82101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  <w:tc>
          <w:tcPr>
            <w:tcW w:w="3426" w:type="dxa"/>
            <w:gridSpan w:val="2"/>
          </w:tcPr>
          <w:p w14:paraId="170701A1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14:paraId="02D6296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</w:tr>
      <w:tr w:rsidR="00002C74" w14:paraId="5D50CD5E" w14:textId="77777777">
        <w:trPr>
          <w:trHeight w:val="597"/>
        </w:trPr>
        <w:tc>
          <w:tcPr>
            <w:tcW w:w="3781" w:type="dxa"/>
            <w:gridSpan w:val="5"/>
          </w:tcPr>
          <w:p w14:paraId="0BA892DB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Native language:</w:t>
            </w:r>
          </w:p>
          <w:p w14:paraId="5D169B05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711" w:type="dxa"/>
            <w:gridSpan w:val="3"/>
          </w:tcPr>
          <w:p w14:paraId="4746094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English language:</w:t>
            </w:r>
          </w:p>
          <w:p w14:paraId="64DDAE72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rFonts w:ascii="Times New Roman" w:hAnsi="Times New Roman"/>
              </w:rPr>
            </w:pPr>
          </w:p>
        </w:tc>
        <w:tc>
          <w:tcPr>
            <w:tcW w:w="3426" w:type="dxa"/>
            <w:gridSpan w:val="2"/>
          </w:tcPr>
          <w:p w14:paraId="277A2F38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German language</w:t>
            </w:r>
            <w:r>
              <w:rPr>
                <w:rStyle w:val="Funotenzeichen"/>
                <w:rFonts w:ascii="Arial" w:hAnsi="Arial"/>
                <w:sz w:val="16"/>
              </w:rPr>
              <w:footnoteReference w:id="1"/>
            </w:r>
            <w:r>
              <w:rPr>
                <w:rFonts w:ascii="Arial" w:hAnsi="Arial"/>
                <w:sz w:val="16"/>
              </w:rPr>
              <w:t>:</w:t>
            </w:r>
          </w:p>
          <w:p w14:paraId="15724F1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5239C3D7" w14:textId="77777777">
        <w:trPr>
          <w:trHeight w:val="122"/>
        </w:trPr>
        <w:tc>
          <w:tcPr>
            <w:tcW w:w="9918" w:type="dxa"/>
            <w:gridSpan w:val="10"/>
          </w:tcPr>
          <w:p w14:paraId="7FE368D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Arial" w:hAnsi="Arial"/>
                <w:sz w:val="10"/>
              </w:rPr>
            </w:pPr>
          </w:p>
        </w:tc>
      </w:tr>
      <w:tr w:rsidR="00002C74" w14:paraId="5D925022" w14:textId="77777777">
        <w:trPr>
          <w:trHeight w:val="352"/>
        </w:trPr>
        <w:tc>
          <w:tcPr>
            <w:tcW w:w="9918" w:type="dxa"/>
            <w:gridSpan w:val="10"/>
            <w:shd w:val="clear" w:color="auto" w:fill="D9D9D9"/>
          </w:tcPr>
          <w:p w14:paraId="0D1AF0BE" w14:textId="77777777" w:rsidR="00002C74" w:rsidRDefault="00002C74" w:rsidP="005C1710">
            <w:pPr>
              <w:pStyle w:val="Kopfzeile"/>
              <w:framePr w:w="9781" w:h="9435" w:hRule="exact" w:hSpace="142" w:wrap="around" w:vAnchor="page" w:hAnchor="text" w:y="43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Field of degree:</w:t>
            </w:r>
          </w:p>
        </w:tc>
      </w:tr>
      <w:tr w:rsidR="00002C74" w14:paraId="1065AF78" w14:textId="77777777">
        <w:trPr>
          <w:trHeight w:val="566"/>
        </w:trPr>
        <w:tc>
          <w:tcPr>
            <w:tcW w:w="2212" w:type="dxa"/>
            <w:gridSpan w:val="4"/>
          </w:tcPr>
          <w:p w14:paraId="51192183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(highest):</w:t>
            </w:r>
          </w:p>
          <w:p w14:paraId="4C276D6A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4743" w:type="dxa"/>
            <w:gridSpan w:val="5"/>
          </w:tcPr>
          <w:p w14:paraId="1F9D58A5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Subject/field:</w:t>
            </w:r>
          </w:p>
          <w:p w14:paraId="725E835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14:paraId="2EE077F1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74663755" w14:textId="77777777" w:rsidR="00002C74" w:rsidRDefault="00002C74" w:rsidP="005C1710">
            <w:pPr>
              <w:framePr w:w="9781" w:h="9435" w:hRule="exact" w:hSpace="142" w:wrap="around" w:vAnchor="page" w:hAnchor="text" w:y="4306" w:anchorLock="1"/>
            </w:pPr>
          </w:p>
        </w:tc>
      </w:tr>
      <w:tr w:rsidR="00002C74" w14:paraId="458EF3D8" w14:textId="77777777">
        <w:trPr>
          <w:trHeight w:val="551"/>
        </w:trPr>
        <w:tc>
          <w:tcPr>
            <w:tcW w:w="2212" w:type="dxa"/>
            <w:gridSpan w:val="4"/>
          </w:tcPr>
          <w:p w14:paraId="28093E2D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(other):</w:t>
            </w:r>
          </w:p>
          <w:p w14:paraId="05A304F1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4743" w:type="dxa"/>
            <w:gridSpan w:val="5"/>
          </w:tcPr>
          <w:p w14:paraId="5A0134B1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Subject/field:</w:t>
            </w:r>
          </w:p>
          <w:p w14:paraId="7B4F4B68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14:paraId="2C0CBE35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7FE9C09B" w14:textId="77777777" w:rsidR="00002C74" w:rsidRDefault="00002C74" w:rsidP="005C1710">
            <w:pPr>
              <w:framePr w:w="9781" w:h="9435" w:hRule="exact" w:hSpace="142" w:wrap="around" w:vAnchor="page" w:hAnchor="text" w:y="4306" w:anchorLock="1"/>
            </w:pPr>
          </w:p>
        </w:tc>
      </w:tr>
      <w:tr w:rsidR="00002C74" w14:paraId="2251E434" w14:textId="77777777">
        <w:trPr>
          <w:trHeight w:val="122"/>
        </w:trPr>
        <w:tc>
          <w:tcPr>
            <w:tcW w:w="9918" w:type="dxa"/>
            <w:gridSpan w:val="10"/>
          </w:tcPr>
          <w:p w14:paraId="182D70ED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Arial" w:hAnsi="Arial"/>
                <w:sz w:val="10"/>
              </w:rPr>
            </w:pPr>
          </w:p>
        </w:tc>
      </w:tr>
      <w:tr w:rsidR="00002C74" w14:paraId="03674937" w14:textId="77777777">
        <w:trPr>
          <w:trHeight w:val="352"/>
        </w:trPr>
        <w:tc>
          <w:tcPr>
            <w:tcW w:w="9918" w:type="dxa"/>
            <w:gridSpan w:val="10"/>
            <w:shd w:val="clear" w:color="auto" w:fill="D9D9D9"/>
          </w:tcPr>
          <w:p w14:paraId="3AAC69E5" w14:textId="3E9BF73D" w:rsidR="00002C74" w:rsidRDefault="00002C74" w:rsidP="005C1710">
            <w:pPr>
              <w:pStyle w:val="Kopfzeile"/>
              <w:framePr w:w="9781" w:h="9435" w:hRule="exact" w:hSpace="142" w:wrap="around" w:vAnchor="page" w:hAnchor="text" w:y="4306" w:anchorLock="1"/>
              <w:tabs>
                <w:tab w:val="clear" w:pos="4153"/>
                <w:tab w:val="clear" w:pos="8306"/>
                <w:tab w:val="left" w:pos="62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Application for </w:t>
            </w:r>
            <w:r w:rsidR="005F7C5A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roject</w:t>
            </w:r>
            <w:proofErr w:type="gramStart"/>
            <w:r>
              <w:rPr>
                <w:rFonts w:ascii="Arial" w:hAnsi="Arial"/>
              </w:rPr>
              <w:t xml:space="preserve">:  </w:t>
            </w:r>
            <w:r w:rsidR="00174C87">
              <w:rPr>
                <w:rFonts w:ascii="Arial" w:hAnsi="Arial"/>
              </w:rPr>
              <w:t>(</w:t>
            </w:r>
            <w:proofErr w:type="gramEnd"/>
            <w:r w:rsidR="00174C87">
              <w:rPr>
                <w:rFonts w:ascii="Arial" w:hAnsi="Arial"/>
                <w:i/>
                <w:iCs/>
                <w:sz w:val="20"/>
              </w:rPr>
              <w:t>descri</w:t>
            </w:r>
            <w:r>
              <w:rPr>
                <w:rFonts w:ascii="Arial" w:hAnsi="Arial"/>
                <w:i/>
                <w:iCs/>
                <w:sz w:val="20"/>
              </w:rPr>
              <w:t xml:space="preserve">ption at </w:t>
            </w:r>
            <w:r w:rsidR="00174C87">
              <w:t xml:space="preserve"> </w:t>
            </w:r>
            <w:r w:rsidR="00174C87" w:rsidRPr="00174C87">
              <w:rPr>
                <w:rFonts w:ascii="Arial" w:hAnsi="Arial"/>
                <w:i/>
                <w:iCs/>
                <w:sz w:val="20"/>
              </w:rPr>
              <w:t xml:space="preserve">https://corvos.eu/content/home/application/ 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002C74" w14:paraId="72F8A71A" w14:textId="77777777">
        <w:trPr>
          <w:trHeight w:val="321"/>
        </w:trPr>
        <w:tc>
          <w:tcPr>
            <w:tcW w:w="9918" w:type="dxa"/>
            <w:gridSpan w:val="10"/>
          </w:tcPr>
          <w:p w14:paraId="2C708059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First choice</w:t>
            </w:r>
            <w:r w:rsidRPr="00132A96">
              <w:rPr>
                <w:rStyle w:val="Funotenzeichen"/>
                <w:rFonts w:ascii="Arial" w:hAnsi="Arial"/>
                <w:i/>
                <w:iCs/>
                <w:color w:val="FFFFFF" w:themeColor="background1"/>
                <w:sz w:val="20"/>
              </w:rPr>
              <w:footnoteReference w:id="2"/>
            </w:r>
          </w:p>
        </w:tc>
      </w:tr>
      <w:tr w:rsidR="00002C74" w14:paraId="76B1BC39" w14:textId="77777777">
        <w:trPr>
          <w:trHeight w:val="597"/>
        </w:trPr>
        <w:tc>
          <w:tcPr>
            <w:tcW w:w="1355" w:type="dxa"/>
          </w:tcPr>
          <w:p w14:paraId="482F894E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14:paraId="62B34EB9" w14:textId="09DB0D88" w:rsidR="00002C74" w:rsidRDefault="0008685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</w:t>
            </w:r>
            <w:r w:rsidR="00132A96">
              <w:rPr>
                <w:sz w:val="22"/>
                <w:szCs w:val="22"/>
              </w:rPr>
              <w:t xml:space="preserve">-1 </w:t>
            </w:r>
          </w:p>
        </w:tc>
        <w:tc>
          <w:tcPr>
            <w:tcW w:w="5600" w:type="dxa"/>
            <w:gridSpan w:val="8"/>
          </w:tcPr>
          <w:p w14:paraId="13E003CC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14:paraId="13FE74DD" w14:textId="07ADAC03" w:rsidR="00002C74" w:rsidRDefault="00086854" w:rsidP="005C1710">
            <w:pPr>
              <w:framePr w:w="9781" w:h="9435" w:hRule="exact" w:hSpace="142" w:wrap="around" w:vAnchor="page" w:hAnchor="text" w:y="4306" w:anchorLock="1"/>
              <w:tabs>
                <w:tab w:val="left" w:pos="1290"/>
              </w:tabs>
              <w:spacing w:after="40"/>
              <w:rPr>
                <w:sz w:val="22"/>
                <w:szCs w:val="22"/>
              </w:rPr>
            </w:pPr>
            <w:r w:rsidRPr="00086854">
              <w:rPr>
                <w:rFonts w:ascii="Helvetica" w:hAnsi="Helvetica" w:cs="Helvetica"/>
                <w:b/>
                <w:bCs/>
                <w:color w:val="3C3C3B"/>
                <w:sz w:val="20"/>
                <w:szCs w:val="20"/>
                <w:lang w:eastAsia="de-AT"/>
              </w:rPr>
              <w:t>Complement evasion by viruses and opportunistic bacteria</w:t>
            </w:r>
          </w:p>
        </w:tc>
        <w:tc>
          <w:tcPr>
            <w:tcW w:w="2963" w:type="dxa"/>
          </w:tcPr>
          <w:p w14:paraId="23D60E44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14:paraId="65EE0138" w14:textId="4F3EC298" w:rsidR="00002C74" w:rsidRDefault="00132A96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</w:t>
            </w:r>
            <w:r w:rsidR="00086854">
              <w:rPr>
                <w:rFonts w:ascii="Times New Roman" w:hAnsi="Times New Roman"/>
              </w:rPr>
              <w:t>Seppo Meri</w:t>
            </w:r>
          </w:p>
        </w:tc>
      </w:tr>
      <w:tr w:rsidR="00002C74" w14:paraId="7A30EF88" w14:textId="77777777">
        <w:trPr>
          <w:trHeight w:val="107"/>
        </w:trPr>
        <w:tc>
          <w:tcPr>
            <w:tcW w:w="9918" w:type="dxa"/>
            <w:gridSpan w:val="10"/>
          </w:tcPr>
          <w:p w14:paraId="7E82C79E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Arial" w:hAnsi="Arial"/>
                <w:sz w:val="10"/>
              </w:rPr>
            </w:pPr>
          </w:p>
        </w:tc>
      </w:tr>
      <w:tr w:rsidR="0020707F" w14:paraId="4B7522D5" w14:textId="77777777">
        <w:trPr>
          <w:trHeight w:val="107"/>
        </w:trPr>
        <w:tc>
          <w:tcPr>
            <w:tcW w:w="9918" w:type="dxa"/>
            <w:gridSpan w:val="10"/>
          </w:tcPr>
          <w:p w14:paraId="42622D6A" w14:textId="77777777" w:rsidR="0020707F" w:rsidRPr="0020707F" w:rsidRDefault="0020707F" w:rsidP="005C1710">
            <w:pPr>
              <w:pStyle w:val="Kopfzeile"/>
              <w:framePr w:w="9781" w:h="9435" w:hRule="exact" w:hSpace="142" w:wrap="around" w:vAnchor="page" w:hAnchor="text" w:y="4306" w:anchorLock="1"/>
              <w:tabs>
                <w:tab w:val="clear" w:pos="4153"/>
                <w:tab w:val="clear" w:pos="8306"/>
                <w:tab w:val="left" w:pos="6240"/>
              </w:tabs>
              <w:spacing w:before="40" w:after="40"/>
              <w:rPr>
                <w:rFonts w:ascii="Arial" w:hAnsi="Arial"/>
              </w:rPr>
            </w:pPr>
          </w:p>
        </w:tc>
      </w:tr>
      <w:tr w:rsidR="00002C74" w14:paraId="396E7913" w14:textId="77777777">
        <w:trPr>
          <w:trHeight w:val="367"/>
        </w:trPr>
        <w:tc>
          <w:tcPr>
            <w:tcW w:w="9918" w:type="dxa"/>
            <w:gridSpan w:val="10"/>
            <w:shd w:val="clear" w:color="auto" w:fill="D9D9D9"/>
          </w:tcPr>
          <w:p w14:paraId="67C631B9" w14:textId="77777777" w:rsidR="00002C74" w:rsidRDefault="00002C74" w:rsidP="005C1710">
            <w:pPr>
              <w:pStyle w:val="Kopfzeile"/>
              <w:framePr w:w="9781" w:h="9435" w:hRule="exact" w:hSpace="142" w:wrap="around" w:vAnchor="page" w:hAnchor="text" w:y="43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Declaration/Signature:</w:t>
            </w:r>
          </w:p>
        </w:tc>
      </w:tr>
      <w:tr w:rsidR="00002C74" w14:paraId="2F38F9C7" w14:textId="77777777">
        <w:trPr>
          <w:trHeight w:val="688"/>
        </w:trPr>
        <w:tc>
          <w:tcPr>
            <w:tcW w:w="9918" w:type="dxa"/>
            <w:gridSpan w:val="10"/>
          </w:tcPr>
          <w:p w14:paraId="5E2792D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144F1E">
              <w:rPr>
                <w:rFonts w:ascii="Arial" w:hAnsi="Arial"/>
                <w:bCs/>
                <w:sz w:val="20"/>
              </w:rPr>
              <w:instrText>FORMCHECKBOX</w:instrText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623203">
              <w:rPr>
                <w:rFonts w:ascii="Arial" w:hAnsi="Arial"/>
                <w:bCs/>
                <w:sz w:val="20"/>
              </w:rPr>
            </w:r>
            <w:r w:rsidR="00623203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bCs/>
                <w:sz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lang w:val="en-GB"/>
              </w:rPr>
              <w:t>By checking this box and by signing the hard copy below, I certify that the information submitted for this proposal is accurate and complete and that I hold all original signatures required.  I understand that any false declaration or incomplete information will lead to the rejection of my proposal or termination of a contract.</w:t>
            </w:r>
          </w:p>
        </w:tc>
      </w:tr>
      <w:tr w:rsidR="00002C74" w14:paraId="00155EB6" w14:textId="77777777">
        <w:trPr>
          <w:trHeight w:val="368"/>
        </w:trPr>
        <w:tc>
          <w:tcPr>
            <w:tcW w:w="2055" w:type="dxa"/>
            <w:gridSpan w:val="3"/>
          </w:tcPr>
          <w:p w14:paraId="37D31F8F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signed:</w:t>
            </w:r>
            <w:bookmarkStart w:id="1" w:name="Text153"/>
            <w:r>
              <w:rPr>
                <w:rFonts w:ascii="Arial" w:hAnsi="Arial"/>
                <w:sz w:val="16"/>
              </w:rPr>
              <w:t xml:space="preserve">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br/>
            </w:r>
            <w:bookmarkEnd w:id="1"/>
          </w:p>
        </w:tc>
        <w:tc>
          <w:tcPr>
            <w:tcW w:w="4295" w:type="dxa"/>
            <w:gridSpan w:val="4"/>
          </w:tcPr>
          <w:p w14:paraId="396E89BD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(typed):</w:t>
            </w:r>
          </w:p>
          <w:p w14:paraId="60A6FADD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8" w:type="dxa"/>
            <w:gridSpan w:val="3"/>
          </w:tcPr>
          <w:p w14:paraId="00F2DD03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>Signature:</w:t>
            </w:r>
          </w:p>
        </w:tc>
      </w:tr>
    </w:tbl>
    <w:p w14:paraId="4EDF1C72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  <w:sz w:val="16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838"/>
        <w:gridCol w:w="2404"/>
        <w:gridCol w:w="1447"/>
        <w:gridCol w:w="250"/>
        <w:gridCol w:w="2048"/>
      </w:tblGrid>
      <w:tr w:rsidR="00002C74" w14:paraId="71EB5B17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60532CD2" w14:textId="77777777" w:rsidR="00002C74" w:rsidRDefault="00002C74">
            <w:pPr>
              <w:pStyle w:val="Kopfzeile"/>
              <w:framePr w:w="9049" w:h="12032" w:hRule="exact" w:hSpace="142" w:wrap="around" w:vAnchor="page" w:hAnchor="text" w:y="1419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B: Applicant</w:t>
            </w:r>
          </w:p>
        </w:tc>
      </w:tr>
      <w:tr w:rsidR="00002C74" w14:paraId="7577D0F1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6D126349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address:</w:t>
            </w:r>
          </w:p>
        </w:tc>
      </w:tr>
      <w:tr w:rsidR="00002C74" w14:paraId="34C50B5D" w14:textId="77777777">
        <w:trPr>
          <w:cantSplit/>
          <w:trHeight w:val="491"/>
        </w:trPr>
        <w:tc>
          <w:tcPr>
            <w:tcW w:w="3039" w:type="dxa"/>
            <w:gridSpan w:val="2"/>
          </w:tcPr>
          <w:p w14:paraId="10979D46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14:paraId="23793350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4"/>
          </w:tcPr>
          <w:p w14:paraId="7BB25655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03A6E5A8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4B687283" w14:textId="77777777">
        <w:trPr>
          <w:cantSplit/>
          <w:trHeight w:val="521"/>
        </w:trPr>
        <w:tc>
          <w:tcPr>
            <w:tcW w:w="9187" w:type="dxa"/>
            <w:gridSpan w:val="6"/>
          </w:tcPr>
          <w:p w14:paraId="0651C48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09EC5AEA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101573D2" w14:textId="77777777">
        <w:trPr>
          <w:cantSplit/>
          <w:trHeight w:val="581"/>
        </w:trPr>
        <w:tc>
          <w:tcPr>
            <w:tcW w:w="1201" w:type="dxa"/>
          </w:tcPr>
          <w:p w14:paraId="00FDEB94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28433408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89" w:type="dxa"/>
            <w:gridSpan w:val="3"/>
          </w:tcPr>
          <w:p w14:paraId="352FD14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14:paraId="067C62E1" w14:textId="77777777" w:rsidR="00002C74" w:rsidRDefault="00002C74" w:rsidP="009C7F50">
            <w:pPr>
              <w:framePr w:w="9049" w:h="12032" w:hRule="exact" w:hSpace="142" w:wrap="around" w:vAnchor="page" w:hAnchor="text" w:y="1419" w:anchorLock="1"/>
              <w:spacing w:after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97" w:type="dxa"/>
            <w:gridSpan w:val="2"/>
          </w:tcPr>
          <w:p w14:paraId="6CEA17E8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p w14:paraId="6BA41062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4AC3ACFB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2208E847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77D33D0A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4FCFF41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Institutional address:</w:t>
            </w:r>
          </w:p>
        </w:tc>
      </w:tr>
      <w:tr w:rsidR="00002C74" w14:paraId="446FC7B5" w14:textId="77777777">
        <w:trPr>
          <w:cantSplit/>
          <w:trHeight w:val="491"/>
        </w:trPr>
        <w:tc>
          <w:tcPr>
            <w:tcW w:w="9187" w:type="dxa"/>
            <w:gridSpan w:val="6"/>
          </w:tcPr>
          <w:p w14:paraId="7DD9950D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1F380DA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2C74" w14:paraId="2FC69365" w14:textId="77777777">
        <w:trPr>
          <w:cantSplit/>
          <w:trHeight w:val="491"/>
        </w:trPr>
        <w:tc>
          <w:tcPr>
            <w:tcW w:w="9187" w:type="dxa"/>
            <w:gridSpan w:val="6"/>
          </w:tcPr>
          <w:p w14:paraId="0F4D4C04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14:paraId="2369E017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7D1FF59C" w14:textId="77777777">
        <w:trPr>
          <w:cantSplit/>
          <w:trHeight w:val="521"/>
        </w:trPr>
        <w:tc>
          <w:tcPr>
            <w:tcW w:w="9187" w:type="dxa"/>
            <w:gridSpan w:val="6"/>
          </w:tcPr>
          <w:p w14:paraId="701156A4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6435C052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72AA3644" w14:textId="77777777">
        <w:trPr>
          <w:cantSplit/>
          <w:trHeight w:val="581"/>
        </w:trPr>
        <w:tc>
          <w:tcPr>
            <w:tcW w:w="1201" w:type="dxa"/>
          </w:tcPr>
          <w:p w14:paraId="4E1E4A1F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7B0E6931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689" w:type="dxa"/>
            <w:gridSpan w:val="3"/>
          </w:tcPr>
          <w:p w14:paraId="72E66626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14:paraId="0BE9A8A2" w14:textId="77777777" w:rsidR="00002C74" w:rsidRDefault="00002C74" w:rsidP="009C7F50">
            <w:pPr>
              <w:framePr w:w="9049" w:h="12032" w:hRule="exact" w:hSpace="142" w:wrap="around" w:vAnchor="page" w:hAnchor="text" w:y="1419" w:anchorLock="1"/>
              <w:spacing w:after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97" w:type="dxa"/>
            <w:gridSpan w:val="2"/>
          </w:tcPr>
          <w:p w14:paraId="1DF706D3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p w14:paraId="28CD9A6E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5B1F7B6A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06F0B369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49578BB7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61CE7B28" w14:textId="77777777" w:rsidR="00002C74" w:rsidRDefault="00002C74">
            <w:pPr>
              <w:pStyle w:val="Kopfzeile"/>
              <w:framePr w:w="9049" w:h="12032" w:hRule="exact" w:hSpace="142" w:wrap="around" w:vAnchor="page" w:hAnchor="text" w:y="1419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Education: (</w:t>
            </w:r>
            <w:r>
              <w:rPr>
                <w:rFonts w:ascii="Arial" w:hAnsi="Arial"/>
                <w:i/>
                <w:iCs/>
              </w:rPr>
              <w:t>beginning with most recent</w:t>
            </w:r>
            <w:r>
              <w:rPr>
                <w:rFonts w:ascii="Arial" w:hAnsi="Arial"/>
              </w:rPr>
              <w:t>)</w:t>
            </w:r>
          </w:p>
        </w:tc>
      </w:tr>
      <w:tr w:rsidR="00002C74" w14:paraId="138B349B" w14:textId="77777777">
        <w:trPr>
          <w:cantSplit/>
          <w:trHeight w:val="536"/>
        </w:trPr>
        <w:tc>
          <w:tcPr>
            <w:tcW w:w="7139" w:type="dxa"/>
            <w:gridSpan w:val="5"/>
          </w:tcPr>
          <w:p w14:paraId="3E97D1AF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Current occupation (if other than pre-doctoral studies):</w:t>
            </w:r>
          </w:p>
          <w:p w14:paraId="6153F71F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6D3C443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3C11D7A9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7A796B10" w14:textId="77777777">
        <w:trPr>
          <w:cantSplit/>
          <w:trHeight w:val="551"/>
        </w:trPr>
        <w:tc>
          <w:tcPr>
            <w:tcW w:w="7139" w:type="dxa"/>
            <w:gridSpan w:val="5"/>
          </w:tcPr>
          <w:p w14:paraId="5E6DD95A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/ company:</w:t>
            </w:r>
          </w:p>
          <w:p w14:paraId="373830A1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01AE6FA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1BFE010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6DD55F4D" w14:textId="77777777">
        <w:trPr>
          <w:cantSplit/>
          <w:trHeight w:val="491"/>
        </w:trPr>
        <w:tc>
          <w:tcPr>
            <w:tcW w:w="9187" w:type="dxa"/>
            <w:gridSpan w:val="6"/>
          </w:tcPr>
          <w:p w14:paraId="1F0D44A4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14:paraId="5B0F1CEC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38E2AE9A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2DB5F77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08C038A7" w14:textId="77777777">
        <w:trPr>
          <w:cantSplit/>
          <w:trHeight w:val="536"/>
        </w:trPr>
        <w:tc>
          <w:tcPr>
            <w:tcW w:w="5443" w:type="dxa"/>
            <w:gridSpan w:val="3"/>
          </w:tcPr>
          <w:p w14:paraId="6B5109C8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Pre-doctoral studies (subject):</w:t>
            </w:r>
          </w:p>
          <w:p w14:paraId="1EF1349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</w:tcPr>
          <w:p w14:paraId="267A82B5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Degree:</w:t>
            </w:r>
          </w:p>
          <w:p w14:paraId="44F52009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0ADAE1A6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0A0F51C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30EA2DC9" w14:textId="77777777">
        <w:trPr>
          <w:cantSplit/>
          <w:trHeight w:val="551"/>
        </w:trPr>
        <w:tc>
          <w:tcPr>
            <w:tcW w:w="7139" w:type="dxa"/>
            <w:gridSpan w:val="5"/>
          </w:tcPr>
          <w:p w14:paraId="514A027C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1F4E2225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1380A9C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49FE03F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1850E884" w14:textId="77777777">
        <w:trPr>
          <w:cantSplit/>
          <w:trHeight w:val="521"/>
        </w:trPr>
        <w:tc>
          <w:tcPr>
            <w:tcW w:w="9187" w:type="dxa"/>
            <w:gridSpan w:val="6"/>
          </w:tcPr>
          <w:p w14:paraId="22EB4DD1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14:paraId="3814FD94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33F43962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72F4C9F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44C3552B" w14:textId="77777777">
        <w:trPr>
          <w:cantSplit/>
          <w:trHeight w:val="551"/>
        </w:trPr>
        <w:tc>
          <w:tcPr>
            <w:tcW w:w="5443" w:type="dxa"/>
            <w:gridSpan w:val="3"/>
          </w:tcPr>
          <w:p w14:paraId="3B4A30CE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Undergraduate studies (subject):</w:t>
            </w:r>
          </w:p>
          <w:p w14:paraId="283F1E43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</w:tcPr>
          <w:p w14:paraId="1878B880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Degree:</w:t>
            </w:r>
          </w:p>
          <w:p w14:paraId="6A4AB6E7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4F57A2CB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700D2EA5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61A1942E" w14:textId="77777777">
        <w:trPr>
          <w:cantSplit/>
          <w:trHeight w:val="536"/>
        </w:trPr>
        <w:tc>
          <w:tcPr>
            <w:tcW w:w="7139" w:type="dxa"/>
            <w:gridSpan w:val="5"/>
          </w:tcPr>
          <w:p w14:paraId="14A73BC0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6EABE227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530FF53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263F3359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1A7DE0C5" w14:textId="77777777">
        <w:trPr>
          <w:cantSplit/>
          <w:trHeight w:val="536"/>
        </w:trPr>
        <w:tc>
          <w:tcPr>
            <w:tcW w:w="9187" w:type="dxa"/>
            <w:gridSpan w:val="6"/>
          </w:tcPr>
          <w:p w14:paraId="0EBE810E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14:paraId="3D69AF7B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1BF2CB6F" w14:textId="77777777">
        <w:trPr>
          <w:cantSplit/>
          <w:trHeight w:val="179"/>
        </w:trPr>
        <w:tc>
          <w:tcPr>
            <w:tcW w:w="9187" w:type="dxa"/>
            <w:gridSpan w:val="6"/>
            <w:shd w:val="clear" w:color="auto" w:fill="D9D9D9"/>
          </w:tcPr>
          <w:p w14:paraId="6A24AC4C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1C4AD205" w14:textId="77777777">
        <w:trPr>
          <w:cantSplit/>
          <w:trHeight w:val="536"/>
        </w:trPr>
        <w:tc>
          <w:tcPr>
            <w:tcW w:w="7139" w:type="dxa"/>
            <w:gridSpan w:val="5"/>
          </w:tcPr>
          <w:p w14:paraId="4C732369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school:</w:t>
            </w:r>
          </w:p>
          <w:p w14:paraId="782254EC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5820E38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Graduation date:</w:t>
            </w:r>
          </w:p>
          <w:p w14:paraId="00C4E326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2160ED3F" w14:textId="77777777">
        <w:trPr>
          <w:cantSplit/>
          <w:trHeight w:val="80"/>
        </w:trPr>
        <w:tc>
          <w:tcPr>
            <w:tcW w:w="9187" w:type="dxa"/>
            <w:gridSpan w:val="6"/>
            <w:shd w:val="clear" w:color="auto" w:fill="D9D9D9"/>
          </w:tcPr>
          <w:p w14:paraId="7D67B98B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0F4609E4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0CF6196B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5839CA14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C0A418D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7081815B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34C76AC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17716CA5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7561A658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E3764D9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6E249B71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0D6C2A40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099D97D2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7DD5FA19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14E894BC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99EA951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16D26B09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</w:tbl>
    <w:p w14:paraId="1E7A4D79" w14:textId="77777777" w:rsidR="0004231B" w:rsidRPr="0004231B" w:rsidRDefault="0004231B" w:rsidP="0004231B">
      <w:pPr>
        <w:rPr>
          <w:vanish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7"/>
      </w:tblGrid>
      <w:tr w:rsidR="00C52AAF" w14:paraId="233F7203" w14:textId="77777777" w:rsidTr="00C52AAF">
        <w:trPr>
          <w:cantSplit/>
          <w:trHeight w:val="699"/>
        </w:trPr>
        <w:tc>
          <w:tcPr>
            <w:tcW w:w="9187" w:type="dxa"/>
          </w:tcPr>
          <w:p w14:paraId="54FAEEA7" w14:textId="4431E09F" w:rsidR="00C52AAF" w:rsidRDefault="00C52AAF" w:rsidP="00C52AAF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did you hear about </w:t>
            </w:r>
            <w:r w:rsidR="001F0C39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OR</w:t>
            </w:r>
            <w:r w:rsidR="001F0C39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OS? </w:t>
            </w:r>
          </w:p>
          <w:p w14:paraId="39A25263" w14:textId="77777777" w:rsidR="00C52AAF" w:rsidRDefault="00C52AAF" w:rsidP="00C52AAF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405B2F5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62"/>
        <w:gridCol w:w="2303"/>
      </w:tblGrid>
      <w:tr w:rsidR="00002C74" w14:paraId="535CF789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79AF40FC" w14:textId="646AD2E3" w:rsidR="00002C74" w:rsidRDefault="00002C74" w:rsidP="00DD6938">
            <w:pPr>
              <w:pStyle w:val="Kopfzeile"/>
              <w:framePr w:w="9072" w:h="1288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C1: Chosen project </w:t>
            </w:r>
            <w:r>
              <w:rPr>
                <w:rFonts w:ascii="Arial" w:hAnsi="Arial"/>
                <w:i/>
                <w:iCs/>
                <w:sz w:val="20"/>
              </w:rPr>
              <w:t>(project description at www.</w:t>
            </w:r>
            <w:r w:rsidR="001F0C39">
              <w:rPr>
                <w:rFonts w:ascii="Arial" w:hAnsi="Arial"/>
                <w:i/>
                <w:iCs/>
                <w:sz w:val="20"/>
              </w:rPr>
              <w:t>corvos.eu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002C74" w14:paraId="1F953D4D" w14:textId="77777777">
        <w:trPr>
          <w:cantSplit/>
        </w:trPr>
        <w:tc>
          <w:tcPr>
            <w:tcW w:w="1346" w:type="dxa"/>
            <w:shd w:val="clear" w:color="auto" w:fill="D9D9D9"/>
          </w:tcPr>
          <w:p w14:paraId="30912381" w14:textId="77777777" w:rsidR="00002C74" w:rsidRDefault="00002C74">
            <w:pPr>
              <w:framePr w:w="9072" w:h="1288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  <w:gridSpan w:val="2"/>
          </w:tcPr>
          <w:p w14:paraId="4B0BD272" w14:textId="77777777"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Name: </w:t>
            </w:r>
          </w:p>
        </w:tc>
      </w:tr>
      <w:tr w:rsidR="00002C74" w14:paraId="0C9CD402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3B5D7D4D" w14:textId="77777777" w:rsidR="00002C74" w:rsidRDefault="00002C74">
            <w:pPr>
              <w:pStyle w:val="Kopfzeile"/>
              <w:framePr w:w="9072" w:h="1288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0"/>
              </w:rPr>
              <w:t>First choice</w:t>
            </w:r>
          </w:p>
        </w:tc>
      </w:tr>
      <w:tr w:rsidR="00002C74" w14:paraId="2A82E5EC" w14:textId="77777777">
        <w:trPr>
          <w:cantSplit/>
        </w:trPr>
        <w:tc>
          <w:tcPr>
            <w:tcW w:w="1346" w:type="dxa"/>
          </w:tcPr>
          <w:p w14:paraId="777E0CD1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14:paraId="39BEA1B1" w14:textId="77777777"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14:paraId="614DCF34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14:paraId="0112D7CF" w14:textId="77777777"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AEDD27A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14:paraId="20B06798" w14:textId="77777777"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21C9B8B0" w14:textId="77777777">
        <w:trPr>
          <w:cantSplit/>
          <w:trHeight w:hRule="exact" w:val="6804"/>
        </w:trPr>
        <w:tc>
          <w:tcPr>
            <w:tcW w:w="9211" w:type="dxa"/>
            <w:gridSpan w:val="3"/>
          </w:tcPr>
          <w:p w14:paraId="7ABB4EF2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Explain your reasons for choosing this project and your expectations from doing your PhD work in the selected laboratory</w:t>
            </w:r>
            <w:r>
              <w:rPr>
                <w:rFonts w:ascii="Arial" w:hAnsi="Arial"/>
                <w:sz w:val="16"/>
              </w:rPr>
              <w:br/>
              <w:t>(max 1500 characters):</w:t>
            </w:r>
          </w:p>
          <w:p w14:paraId="7ED08D4D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</w:tr>
      <w:tr w:rsidR="00002C74" w14:paraId="51BA6AA6" w14:textId="77777777">
        <w:trPr>
          <w:cantSplit/>
        </w:trPr>
        <w:tc>
          <w:tcPr>
            <w:tcW w:w="6908" w:type="dxa"/>
            <w:gridSpan w:val="2"/>
          </w:tcPr>
          <w:p w14:paraId="52BEF933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List your existing qualifications for this project </w:t>
            </w:r>
            <w:r>
              <w:rPr>
                <w:rFonts w:ascii="Arial" w:hAnsi="Arial"/>
                <w:sz w:val="16"/>
              </w:rPr>
              <w:br/>
              <w:t>(</w:t>
            </w:r>
            <w:proofErr w:type="gramStart"/>
            <w:r>
              <w:rPr>
                <w:rFonts w:ascii="Arial" w:hAnsi="Arial"/>
                <w:sz w:val="16"/>
              </w:rPr>
              <w:t>e.g. :</w:t>
            </w:r>
            <w:proofErr w:type="gramEnd"/>
            <w:r>
              <w:rPr>
                <w:rFonts w:ascii="Arial" w:hAnsi="Arial"/>
                <w:sz w:val="16"/>
              </w:rPr>
              <w:t xml:space="preserve"> recombinant DNA work, immunofluorescence labeling, mammalian cell culture)</w:t>
            </w:r>
          </w:p>
          <w:p w14:paraId="036AFB63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3A3AC0FC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7B0A49FA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54C4F222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2289D500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1CBD21E4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1EC9E6D8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42A9BD17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04C80648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08A5B35A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7DE4A34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was this qualification acquired?</w:t>
            </w:r>
          </w:p>
          <w:p w14:paraId="05D183D0" w14:textId="77777777"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22" w:after="22"/>
              <w:rPr>
                <w:rFonts w:ascii="Times New Roman" w:hAnsi="Times New Roman"/>
              </w:rPr>
            </w:pPr>
          </w:p>
        </w:tc>
      </w:tr>
      <w:tr w:rsidR="00002C74" w14:paraId="7407BD57" w14:textId="77777777">
        <w:trPr>
          <w:cantSplit/>
        </w:trPr>
        <w:tc>
          <w:tcPr>
            <w:tcW w:w="9211" w:type="dxa"/>
            <w:gridSpan w:val="3"/>
          </w:tcPr>
          <w:p w14:paraId="779A42F6" w14:textId="7A35EE49"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 xml:space="preserve">Have you previously been working in the project leader’s </w:t>
            </w:r>
            <w:r w:rsidR="001F0C39">
              <w:rPr>
                <w:rFonts w:ascii="Arial" w:hAnsi="Arial"/>
                <w:sz w:val="16"/>
              </w:rPr>
              <w:t>country</w:t>
            </w:r>
            <w:r>
              <w:rPr>
                <w:rFonts w:ascii="Arial" w:hAnsi="Arial"/>
                <w:sz w:val="16"/>
              </w:rPr>
              <w:t xml:space="preserve">?    Yes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623203">
              <w:rPr>
                <w:rFonts w:ascii="Arial" w:hAnsi="Arial"/>
                <w:sz w:val="16"/>
              </w:rPr>
            </w:r>
            <w:r w:rsidR="0062320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  No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623203">
              <w:rPr>
                <w:rFonts w:ascii="Arial" w:hAnsi="Arial"/>
                <w:sz w:val="16"/>
              </w:rPr>
            </w:r>
            <w:r w:rsidR="0062320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                If yes, how long?  </w:t>
            </w:r>
          </w:p>
        </w:tc>
      </w:tr>
      <w:tr w:rsidR="00002C74" w14:paraId="25CFB2B9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67F7BB0C" w14:textId="77777777" w:rsidR="00002C74" w:rsidRDefault="00002C74">
            <w:pPr>
              <w:framePr w:w="9072" w:h="1288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</w:tbl>
    <w:p w14:paraId="2C08243F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4F6351D6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3CE2040" w14:textId="71292C33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5"/>
      </w:tblGrid>
      <w:tr w:rsidR="00002C74" w14:paraId="42E4608C" w14:textId="77777777">
        <w:trPr>
          <w:cantSplit/>
        </w:trPr>
        <w:tc>
          <w:tcPr>
            <w:tcW w:w="9211" w:type="dxa"/>
            <w:gridSpan w:val="2"/>
            <w:shd w:val="clear" w:color="auto" w:fill="D9D9D9"/>
          </w:tcPr>
          <w:p w14:paraId="45B81AAE" w14:textId="77777777" w:rsidR="00002C74" w:rsidRDefault="00002C74">
            <w:pPr>
              <w:pStyle w:val="Kopfzeile"/>
              <w:framePr w:w="9072" w:h="1343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D: Additional qualifications and Information </w:t>
            </w:r>
            <w:r>
              <w:rPr>
                <w:rFonts w:ascii="Arial" w:hAnsi="Arial"/>
                <w:i/>
                <w:iCs/>
              </w:rPr>
              <w:t>(optional, you don’t have to fill this out)</w:t>
            </w:r>
          </w:p>
        </w:tc>
      </w:tr>
      <w:tr w:rsidR="00002C74" w14:paraId="449282E9" w14:textId="77777777">
        <w:trPr>
          <w:cantSplit/>
        </w:trPr>
        <w:tc>
          <w:tcPr>
            <w:tcW w:w="1346" w:type="dxa"/>
            <w:shd w:val="clear" w:color="auto" w:fill="D9D9D9"/>
          </w:tcPr>
          <w:p w14:paraId="4E58C4CF" w14:textId="77777777" w:rsidR="00002C74" w:rsidRDefault="00002C74">
            <w:pPr>
              <w:framePr w:w="9072" w:h="1343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</w:tcPr>
          <w:p w14:paraId="3E830CE5" w14:textId="77777777" w:rsidR="00002C74" w:rsidRDefault="00002C74" w:rsidP="009C7F50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 xml:space="preserve">Name:  </w:t>
            </w:r>
          </w:p>
        </w:tc>
      </w:tr>
      <w:tr w:rsidR="00002C74" w14:paraId="1068BA2C" w14:textId="77777777">
        <w:trPr>
          <w:cantSplit/>
        </w:trPr>
        <w:tc>
          <w:tcPr>
            <w:tcW w:w="9211" w:type="dxa"/>
            <w:gridSpan w:val="2"/>
          </w:tcPr>
          <w:p w14:paraId="43B4F6B1" w14:textId="77777777" w:rsidR="00002C74" w:rsidRDefault="00002C74">
            <w:pPr>
              <w:framePr w:w="9072" w:h="1343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  <w:tr w:rsidR="00002C74" w14:paraId="35A4778F" w14:textId="77777777">
        <w:trPr>
          <w:cantSplit/>
          <w:trHeight w:hRule="exact" w:val="5670"/>
        </w:trPr>
        <w:tc>
          <w:tcPr>
            <w:tcW w:w="9211" w:type="dxa"/>
            <w:gridSpan w:val="2"/>
          </w:tcPr>
          <w:p w14:paraId="1CBAE39B" w14:textId="77777777"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Further relevant qualifications (Publications, meeting presentations, special courses, work experience, test scores, awards, honors…etc.):</w:t>
            </w:r>
          </w:p>
          <w:p w14:paraId="48BA7EEF" w14:textId="77777777"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5DF31193" w14:textId="77777777">
        <w:trPr>
          <w:cantSplit/>
          <w:trHeight w:hRule="exact" w:val="3402"/>
        </w:trPr>
        <w:tc>
          <w:tcPr>
            <w:tcW w:w="9211" w:type="dxa"/>
            <w:gridSpan w:val="2"/>
          </w:tcPr>
          <w:p w14:paraId="018B6F89" w14:textId="77777777"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 interests (Hobbies, sports, memberships…etc.):</w:t>
            </w:r>
          </w:p>
          <w:p w14:paraId="5D42924A" w14:textId="77777777"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28488055" w14:textId="77777777">
        <w:trPr>
          <w:cantSplit/>
          <w:trHeight w:hRule="exact" w:val="3402"/>
        </w:trPr>
        <w:tc>
          <w:tcPr>
            <w:tcW w:w="9211" w:type="dxa"/>
            <w:gridSpan w:val="2"/>
          </w:tcPr>
          <w:p w14:paraId="50F620E6" w14:textId="77777777"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Your comments and other relevant information:</w:t>
            </w:r>
          </w:p>
          <w:p w14:paraId="0D58F1FF" w14:textId="77777777"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14:paraId="006FF54E" w14:textId="77777777" w:rsidR="00002C74" w:rsidRDefault="00002C74">
      <w:pPr>
        <w:pStyle w:val="Kopfzeile"/>
        <w:framePr w:w="9072" w:h="13432" w:hRule="exact" w:hSpace="142" w:wrap="around" w:vAnchor="page" w:hAnchor="text" w:y="1702" w:anchorLock="1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62225C31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42"/>
        <w:gridCol w:w="567"/>
        <w:gridCol w:w="1701"/>
        <w:gridCol w:w="849"/>
        <w:gridCol w:w="1277"/>
        <w:gridCol w:w="567"/>
        <w:gridCol w:w="459"/>
        <w:gridCol w:w="2303"/>
      </w:tblGrid>
      <w:tr w:rsidR="00002C74" w14:paraId="04D1BE3A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5B37C01B" w14:textId="77777777" w:rsidR="00002C74" w:rsidRDefault="00002C74">
            <w:pPr>
              <w:pStyle w:val="Kopfzeile"/>
              <w:framePr w:w="9072" w:h="1195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E: Referees</w:t>
            </w:r>
          </w:p>
        </w:tc>
      </w:tr>
      <w:tr w:rsidR="00002C74" w14:paraId="4147EA6D" w14:textId="77777777">
        <w:trPr>
          <w:cantSplit/>
        </w:trPr>
        <w:tc>
          <w:tcPr>
            <w:tcW w:w="1346" w:type="dxa"/>
            <w:gridSpan w:val="2"/>
            <w:shd w:val="clear" w:color="auto" w:fill="D9D9D9"/>
          </w:tcPr>
          <w:p w14:paraId="7D7B788E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  <w:gridSpan w:val="8"/>
          </w:tcPr>
          <w:p w14:paraId="04CCD65A" w14:textId="77777777" w:rsidR="00002C74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Name:  </w:t>
            </w:r>
          </w:p>
        </w:tc>
      </w:tr>
      <w:tr w:rsidR="00002C74" w14:paraId="37385AE3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7EF9261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Names and addresses of two experienced scientist who can evaluate your qualification for this graduate research training: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  <w:iCs/>
              </w:rPr>
              <w:t>(!!! Get their consent before entering their names – we will contact them directly.)</w:t>
            </w:r>
          </w:p>
        </w:tc>
      </w:tr>
      <w:tr w:rsidR="00002C74" w14:paraId="0CFA440B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08039866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First referee</w:t>
            </w:r>
          </w:p>
        </w:tc>
      </w:tr>
      <w:tr w:rsidR="00002C74" w14:paraId="5E5947A5" w14:textId="77777777">
        <w:trPr>
          <w:cantSplit/>
        </w:trPr>
        <w:tc>
          <w:tcPr>
            <w:tcW w:w="1204" w:type="dxa"/>
          </w:tcPr>
          <w:p w14:paraId="78111C4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14:paraId="4377D306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5"/>
          </w:tcPr>
          <w:p w14:paraId="66E75C3A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14:paraId="54CA0F1C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66B2908B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6B60097F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7B3B8407" w14:textId="77777777">
        <w:trPr>
          <w:cantSplit/>
        </w:trPr>
        <w:tc>
          <w:tcPr>
            <w:tcW w:w="4605" w:type="dxa"/>
            <w:gridSpan w:val="6"/>
          </w:tcPr>
          <w:p w14:paraId="221E5E2F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  <w:p w14:paraId="020FF15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38AB50C8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 to applicant (</w:t>
            </w:r>
            <w:proofErr w:type="gramStart"/>
            <w:r>
              <w:rPr>
                <w:rFonts w:ascii="Arial" w:hAnsi="Arial"/>
                <w:sz w:val="16"/>
              </w:rPr>
              <w:t>e.g.</w:t>
            </w:r>
            <w:proofErr w:type="gramEnd"/>
            <w:r>
              <w:rPr>
                <w:rFonts w:ascii="Arial" w:hAnsi="Arial"/>
                <w:sz w:val="16"/>
              </w:rPr>
              <w:t xml:space="preserve"> master’s thesis advisor, lecturer…):</w:t>
            </w:r>
          </w:p>
          <w:p w14:paraId="1F46D3E4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0DB7528D" w14:textId="77777777">
        <w:trPr>
          <w:cantSplit/>
        </w:trPr>
        <w:tc>
          <w:tcPr>
            <w:tcW w:w="9211" w:type="dxa"/>
            <w:gridSpan w:val="10"/>
          </w:tcPr>
          <w:p w14:paraId="3544F535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317FC50D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54B8819B" w14:textId="77777777">
        <w:trPr>
          <w:cantSplit/>
        </w:trPr>
        <w:tc>
          <w:tcPr>
            <w:tcW w:w="9211" w:type="dxa"/>
            <w:gridSpan w:val="10"/>
          </w:tcPr>
          <w:p w14:paraId="4CE6A1FF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14:paraId="46E18502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2DA5D49B" w14:textId="77777777">
        <w:trPr>
          <w:cantSplit/>
        </w:trPr>
        <w:tc>
          <w:tcPr>
            <w:tcW w:w="9211" w:type="dxa"/>
            <w:gridSpan w:val="10"/>
          </w:tcPr>
          <w:p w14:paraId="4550F605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4DFAE812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3BF99786" w14:textId="77777777">
        <w:trPr>
          <w:cantSplit/>
        </w:trPr>
        <w:tc>
          <w:tcPr>
            <w:tcW w:w="1204" w:type="dxa"/>
          </w:tcPr>
          <w:p w14:paraId="4DD9FE86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3F0627B5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704" w:type="dxa"/>
            <w:gridSpan w:val="8"/>
          </w:tcPr>
          <w:p w14:paraId="6A2E1A1A" w14:textId="77777777" w:rsidR="00002C74" w:rsidRPr="009C7F50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/ </w:t>
            </w:r>
            <w:proofErr w:type="spellStart"/>
            <w:r>
              <w:rPr>
                <w:rFonts w:ascii="Arial" w:hAnsi="Arial"/>
                <w:sz w:val="16"/>
              </w:rPr>
              <w:t>Provinc</w:t>
            </w:r>
            <w:proofErr w:type="spellEnd"/>
          </w:p>
        </w:tc>
        <w:tc>
          <w:tcPr>
            <w:tcW w:w="2303" w:type="dxa"/>
          </w:tcPr>
          <w:p w14:paraId="05AC3F00" w14:textId="77777777" w:rsidR="009C7F50" w:rsidRPr="009C7F50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</w:tc>
      </w:tr>
      <w:tr w:rsidR="00002C74" w14:paraId="0FE24B7E" w14:textId="77777777">
        <w:trPr>
          <w:cantSplit/>
        </w:trPr>
        <w:tc>
          <w:tcPr>
            <w:tcW w:w="3756" w:type="dxa"/>
            <w:gridSpan w:val="5"/>
          </w:tcPr>
          <w:p w14:paraId="7136D62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14:paraId="5FC38F21" w14:textId="77777777" w:rsidR="009C7F50" w:rsidRDefault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6C56DEE5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14:paraId="5BB1E556" w14:textId="77777777" w:rsidR="009C7F50" w:rsidRDefault="009C7F50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</w:tcPr>
          <w:p w14:paraId="52B7EEA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14:paraId="754C6C43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2371BBAB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7776CBB4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Second referee</w:t>
            </w:r>
          </w:p>
        </w:tc>
      </w:tr>
      <w:tr w:rsidR="00002C74" w14:paraId="070A4A51" w14:textId="77777777">
        <w:trPr>
          <w:cantSplit/>
        </w:trPr>
        <w:tc>
          <w:tcPr>
            <w:tcW w:w="1488" w:type="dxa"/>
            <w:gridSpan w:val="3"/>
          </w:tcPr>
          <w:p w14:paraId="5D394B96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14:paraId="7A15A9BB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</w:tcPr>
          <w:p w14:paraId="2C1D6EE2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14:paraId="0033A900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58E710C2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337ABF51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55D9503E" w14:textId="77777777">
        <w:trPr>
          <w:cantSplit/>
        </w:trPr>
        <w:tc>
          <w:tcPr>
            <w:tcW w:w="4605" w:type="dxa"/>
            <w:gridSpan w:val="6"/>
          </w:tcPr>
          <w:p w14:paraId="30D1A845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  <w:p w14:paraId="7631244C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564A7184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 to applicant (</w:t>
            </w:r>
            <w:proofErr w:type="gramStart"/>
            <w:r>
              <w:rPr>
                <w:rFonts w:ascii="Arial" w:hAnsi="Arial"/>
                <w:sz w:val="16"/>
              </w:rPr>
              <w:t>e.g.</w:t>
            </w:r>
            <w:proofErr w:type="gramEnd"/>
            <w:r>
              <w:rPr>
                <w:rFonts w:ascii="Arial" w:hAnsi="Arial"/>
                <w:sz w:val="16"/>
              </w:rPr>
              <w:t xml:space="preserve"> master’s thesis advisor, teacher…):</w:t>
            </w:r>
          </w:p>
          <w:p w14:paraId="00F1C32D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76745001" w14:textId="77777777">
        <w:trPr>
          <w:cantSplit/>
        </w:trPr>
        <w:tc>
          <w:tcPr>
            <w:tcW w:w="9211" w:type="dxa"/>
            <w:gridSpan w:val="10"/>
          </w:tcPr>
          <w:p w14:paraId="0CE82B87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41DA802F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21FF7B79" w14:textId="77777777">
        <w:trPr>
          <w:cantSplit/>
        </w:trPr>
        <w:tc>
          <w:tcPr>
            <w:tcW w:w="9211" w:type="dxa"/>
            <w:gridSpan w:val="10"/>
          </w:tcPr>
          <w:p w14:paraId="672E3AC2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14:paraId="7391232D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74514327" w14:textId="77777777">
        <w:trPr>
          <w:cantSplit/>
        </w:trPr>
        <w:tc>
          <w:tcPr>
            <w:tcW w:w="9211" w:type="dxa"/>
            <w:gridSpan w:val="10"/>
          </w:tcPr>
          <w:p w14:paraId="613089D3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1E245EB0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48EB2058" w14:textId="77777777">
        <w:trPr>
          <w:cantSplit/>
        </w:trPr>
        <w:tc>
          <w:tcPr>
            <w:tcW w:w="1204" w:type="dxa"/>
          </w:tcPr>
          <w:p w14:paraId="6C8A185D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08D5A8E4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704" w:type="dxa"/>
            <w:gridSpan w:val="8"/>
          </w:tcPr>
          <w:p w14:paraId="07BCE51C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14:paraId="74AE1213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4F857DD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bookmarkStart w:id="4" w:name="Text134"/>
          <w:p w14:paraId="564FA7F4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144F1E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02C74" w14:paraId="627F65F4" w14:textId="77777777">
        <w:trPr>
          <w:cantSplit/>
        </w:trPr>
        <w:tc>
          <w:tcPr>
            <w:tcW w:w="3756" w:type="dxa"/>
            <w:gridSpan w:val="5"/>
          </w:tcPr>
          <w:p w14:paraId="7F44AE9A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14:paraId="08EB3399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42272C8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14:paraId="73E5115C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</w:tcPr>
          <w:p w14:paraId="35D7E518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14:paraId="367C8823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12267B2F" w14:textId="77777777">
        <w:trPr>
          <w:cantSplit/>
          <w:trHeight w:val="443"/>
        </w:trPr>
        <w:tc>
          <w:tcPr>
            <w:tcW w:w="9211" w:type="dxa"/>
            <w:gridSpan w:val="10"/>
          </w:tcPr>
          <w:p w14:paraId="4C77272B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  <w:tr w:rsidR="00002C74" w14:paraId="4EDABCA2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69507664" w14:textId="77777777" w:rsidR="00002C74" w:rsidRDefault="00002C74">
            <w:pPr>
              <w:pStyle w:val="Kopfzeile"/>
              <w:framePr w:w="9072" w:h="1195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F: Declaration/Signature:</w:t>
            </w:r>
          </w:p>
        </w:tc>
      </w:tr>
      <w:tr w:rsidR="00002C74" w14:paraId="26B97F48" w14:textId="77777777">
        <w:trPr>
          <w:cantSplit/>
        </w:trPr>
        <w:tc>
          <w:tcPr>
            <w:tcW w:w="9211" w:type="dxa"/>
            <w:gridSpan w:val="10"/>
          </w:tcPr>
          <w:p w14:paraId="388378AE" w14:textId="23F92E80" w:rsidR="00002C74" w:rsidRDefault="00002C74" w:rsidP="00922305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144F1E">
              <w:rPr>
                <w:rFonts w:ascii="Arial" w:hAnsi="Arial"/>
                <w:bCs/>
                <w:sz w:val="20"/>
              </w:rPr>
              <w:instrText>FORMCHECKBOX</w:instrText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623203">
              <w:rPr>
                <w:rFonts w:ascii="Arial" w:hAnsi="Arial"/>
                <w:bCs/>
                <w:sz w:val="20"/>
              </w:rPr>
            </w:r>
            <w:r w:rsidR="00623203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lang w:val="en-GB"/>
              </w:rPr>
              <w:t xml:space="preserve">By checking this box and by signing below, I certify that I have informed both referees listed above and that they have agreed to </w:t>
            </w:r>
            <w:r w:rsidR="00E22BB2">
              <w:rPr>
                <w:rFonts w:ascii="Arial" w:hAnsi="Arial"/>
                <w:bCs/>
                <w:sz w:val="16"/>
                <w:lang w:val="en-GB"/>
              </w:rPr>
              <w:t>be contacted</w:t>
            </w:r>
            <w:r>
              <w:rPr>
                <w:rFonts w:ascii="Arial" w:hAnsi="Arial"/>
                <w:bCs/>
                <w:sz w:val="16"/>
                <w:lang w:val="en-GB"/>
              </w:rPr>
              <w:t xml:space="preserve"> by the </w:t>
            </w:r>
            <w:r w:rsidR="001F0C39">
              <w:rPr>
                <w:rFonts w:ascii="Arial" w:hAnsi="Arial"/>
                <w:bCs/>
                <w:sz w:val="16"/>
                <w:lang w:val="en-GB"/>
              </w:rPr>
              <w:t>C</w:t>
            </w:r>
            <w:r w:rsidR="00922305">
              <w:rPr>
                <w:rFonts w:ascii="Arial" w:hAnsi="Arial"/>
                <w:bCs/>
                <w:sz w:val="16"/>
                <w:lang w:val="en-GB"/>
              </w:rPr>
              <w:t>OR</w:t>
            </w:r>
            <w:r w:rsidR="001F0C39">
              <w:rPr>
                <w:rFonts w:ascii="Arial" w:hAnsi="Arial"/>
                <w:bCs/>
                <w:sz w:val="16"/>
                <w:lang w:val="en-GB"/>
              </w:rPr>
              <w:t>V</w:t>
            </w:r>
            <w:r w:rsidR="00922305">
              <w:rPr>
                <w:rFonts w:ascii="Arial" w:hAnsi="Arial"/>
                <w:bCs/>
                <w:sz w:val="16"/>
                <w:lang w:val="en-GB"/>
              </w:rPr>
              <w:t>OS</w:t>
            </w:r>
            <w:r>
              <w:rPr>
                <w:rFonts w:ascii="Arial" w:hAnsi="Arial"/>
                <w:bCs/>
                <w:sz w:val="16"/>
                <w:lang w:val="en-GB"/>
              </w:rPr>
              <w:t xml:space="preserve"> office.</w:t>
            </w:r>
          </w:p>
        </w:tc>
      </w:tr>
      <w:tr w:rsidR="00002C74" w14:paraId="268ECAA0" w14:textId="77777777">
        <w:trPr>
          <w:cantSplit/>
        </w:trPr>
        <w:tc>
          <w:tcPr>
            <w:tcW w:w="2055" w:type="dxa"/>
            <w:gridSpan w:val="4"/>
          </w:tcPr>
          <w:p w14:paraId="3554BF5B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signed (dd/mm/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14:paraId="0F3DC381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14:paraId="4F81DD3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Applicant’s name (typed):</w:t>
            </w:r>
          </w:p>
          <w:p w14:paraId="441161E6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Times New Roman" w:hAnsi="Times New Roman"/>
              </w:rPr>
            </w:pPr>
          </w:p>
        </w:tc>
        <w:tc>
          <w:tcPr>
            <w:tcW w:w="3329" w:type="dxa"/>
            <w:gridSpan w:val="3"/>
          </w:tcPr>
          <w:p w14:paraId="69E58E3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>Applicant’s signature:</w:t>
            </w:r>
          </w:p>
        </w:tc>
      </w:tr>
    </w:tbl>
    <w:p w14:paraId="4F001765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  <w:sz w:val="10"/>
        </w:rPr>
      </w:pPr>
    </w:p>
    <w:p w14:paraId="5AE6836A" w14:textId="319A1D4C" w:rsidR="00002C74" w:rsidRDefault="00002C74" w:rsidP="001F0C3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40" w:after="40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Submit the complete application form by email to </w:t>
      </w:r>
      <w:r w:rsidR="00BC2B67">
        <w:rPr>
          <w:rFonts w:ascii="Arial" w:hAnsi="Arial"/>
          <w:b/>
          <w:sz w:val="20"/>
        </w:rPr>
        <w:t>corvos.application</w:t>
      </w:r>
      <w:r>
        <w:rPr>
          <w:rFonts w:ascii="Arial" w:hAnsi="Arial"/>
          <w:b/>
          <w:sz w:val="20"/>
        </w:rPr>
        <w:t>@</w:t>
      </w:r>
      <w:r w:rsidR="00BC2B67">
        <w:rPr>
          <w:rFonts w:ascii="Arial" w:hAnsi="Arial"/>
          <w:b/>
          <w:sz w:val="20"/>
        </w:rPr>
        <w:t>gmail.com</w:t>
      </w:r>
      <w:r>
        <w:rPr>
          <w:rFonts w:ascii="Arial" w:hAnsi="Arial"/>
          <w:b/>
          <w:color w:val="0000FF"/>
          <w:sz w:val="20"/>
        </w:rPr>
        <w:t xml:space="preserve"> </w:t>
      </w:r>
      <w:r w:rsidR="001F0C39" w:rsidRPr="001F0C39">
        <w:rPr>
          <w:rFonts w:ascii="Arial" w:hAnsi="Arial"/>
          <w:b/>
          <w:sz w:val="20"/>
        </w:rPr>
        <w:t>together with the other relevant documents compiled to ONE pdf-document.</w:t>
      </w:r>
    </w:p>
    <w:sectPr w:rsidR="00002C74">
      <w:footerReference w:type="default" r:id="rId6"/>
      <w:headerReference w:type="first" r:id="rId7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6C79" w14:textId="77777777" w:rsidR="00623203" w:rsidRDefault="00623203">
      <w:r>
        <w:separator/>
      </w:r>
    </w:p>
  </w:endnote>
  <w:endnote w:type="continuationSeparator" w:id="0">
    <w:p w14:paraId="6EFD397A" w14:textId="77777777" w:rsidR="00623203" w:rsidRDefault="0062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EB9A" w14:textId="77777777" w:rsidR="00DD6938" w:rsidRDefault="00DD6938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144F1E">
      <w:rPr>
        <w:rStyle w:val="Seitenzahl"/>
        <w:rFonts w:ascii="Arial" w:hAnsi="Arial"/>
        <w:sz w:val="20"/>
      </w:rPr>
      <w:instrText>PAGE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5F7C5A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9CFBC" w14:textId="77777777" w:rsidR="00623203" w:rsidRDefault="00623203">
      <w:r>
        <w:separator/>
      </w:r>
    </w:p>
  </w:footnote>
  <w:footnote w:type="continuationSeparator" w:id="0">
    <w:p w14:paraId="2AE809D8" w14:textId="77777777" w:rsidR="00623203" w:rsidRDefault="00623203">
      <w:r>
        <w:continuationSeparator/>
      </w:r>
    </w:p>
  </w:footnote>
  <w:footnote w:id="1">
    <w:p w14:paraId="4E8EC753" w14:textId="77777777" w:rsidR="00DD6938" w:rsidRDefault="00DD6938">
      <w:pPr>
        <w:pStyle w:val="Funotentext"/>
        <w:rPr>
          <w:rFonts w:ascii="Arial" w:hAnsi="Arial"/>
          <w:sz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no requirement</w:t>
      </w:r>
    </w:p>
  </w:footnote>
  <w:footnote w:id="2">
    <w:p w14:paraId="5681A7CC" w14:textId="77777777" w:rsidR="00DD6938" w:rsidRPr="007F0E35" w:rsidRDefault="00DD6938">
      <w:pPr>
        <w:pStyle w:val="Funotentext"/>
        <w:rPr>
          <w:rFonts w:ascii="Arial" w:hAnsi="Arial"/>
          <w:color w:val="FFFFFF" w:themeColor="background1"/>
          <w:sz w:val="18"/>
        </w:rPr>
      </w:pPr>
      <w:r w:rsidRPr="007F0E35">
        <w:rPr>
          <w:rStyle w:val="Funotenzeichen"/>
          <w:rFonts w:ascii="Arial" w:hAnsi="Arial"/>
          <w:color w:val="FFFFFF" w:themeColor="background1"/>
          <w:sz w:val="18"/>
        </w:rPr>
        <w:footnoteRef/>
      </w:r>
      <w:r w:rsidRPr="007F0E35">
        <w:rPr>
          <w:rFonts w:ascii="Arial" w:hAnsi="Arial"/>
          <w:color w:val="FFFFFF" w:themeColor="background1"/>
          <w:sz w:val="18"/>
        </w:rPr>
        <w:t xml:space="preserve"> each applicant must apply for one or two of the specific thesis projects. The choice has to match the applicant’s qualifications and needs to be justified in part 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CDC96" w14:textId="43DC71A6" w:rsidR="006A4B36" w:rsidRDefault="006A4B36"/>
  <w:tbl>
    <w:tblPr>
      <w:tblW w:w="5000" w:type="pct"/>
      <w:tblLook w:val="0000" w:firstRow="0" w:lastRow="0" w:firstColumn="0" w:lastColumn="0" w:noHBand="0" w:noVBand="0"/>
    </w:tblPr>
    <w:tblGrid>
      <w:gridCol w:w="3141"/>
      <w:gridCol w:w="2747"/>
      <w:gridCol w:w="3399"/>
    </w:tblGrid>
    <w:tr w:rsidR="00DD6938" w14:paraId="169F1156" w14:textId="77777777" w:rsidTr="006A4B36">
      <w:tc>
        <w:tcPr>
          <w:tcW w:w="1691" w:type="pct"/>
        </w:tcPr>
        <w:p w14:paraId="79471B04" w14:textId="77777777" w:rsidR="00DD6938" w:rsidRPr="00DD6938" w:rsidRDefault="00DD6938" w:rsidP="00DD6938">
          <w:pPr>
            <w:ind w:left="34" w:right="-108"/>
            <w:rPr>
              <w:bCs/>
              <w:sz w:val="44"/>
            </w:rPr>
          </w:pPr>
          <w:r w:rsidRPr="00DD6938">
            <w:rPr>
              <w:rFonts w:ascii="Arial" w:hAnsi="Arial"/>
              <w:bCs/>
              <w:sz w:val="44"/>
              <w:lang w:val="en-GB"/>
            </w:rPr>
            <w:t>APPLICATION FORM</w:t>
          </w:r>
        </w:p>
      </w:tc>
      <w:tc>
        <w:tcPr>
          <w:tcW w:w="1479" w:type="pct"/>
        </w:tcPr>
        <w:p w14:paraId="37E44EF5" w14:textId="45A3DDA3" w:rsidR="00DD6938" w:rsidRPr="006A4B36" w:rsidRDefault="00DD6938" w:rsidP="006A4B36">
          <w:pPr>
            <w:jc w:val="right"/>
            <w:rPr>
              <w:bCs/>
              <w:sz w:val="20"/>
              <w:lang w:val="en-GB"/>
            </w:rPr>
          </w:pPr>
        </w:p>
        <w:p w14:paraId="4CB5D310" w14:textId="020CA6D5" w:rsidR="00DD6938" w:rsidRDefault="00DD6938" w:rsidP="00DD6938">
          <w:pPr>
            <w:rPr>
              <w:rFonts w:ascii="Arial" w:hAnsi="Arial"/>
              <w:bCs/>
              <w:sz w:val="32"/>
              <w:lang w:val="en-GB"/>
            </w:rPr>
          </w:pPr>
        </w:p>
      </w:tc>
      <w:tc>
        <w:tcPr>
          <w:tcW w:w="1830" w:type="pct"/>
        </w:tcPr>
        <w:p w14:paraId="766EE048" w14:textId="302811A9" w:rsidR="00DD6938" w:rsidRDefault="001F0C39">
          <w:pPr>
            <w:ind w:left="34" w:right="-108"/>
            <w:jc w:val="right"/>
            <w:rPr>
              <w:bCs/>
              <w:sz w:val="20"/>
            </w:rPr>
          </w:pPr>
          <w:r>
            <w:rPr>
              <w:rFonts w:ascii="Arial" w:hAnsi="Arial"/>
              <w:bCs/>
              <w:noProof/>
              <w:sz w:val="32"/>
              <w:lang w:val="en-GB"/>
            </w:rPr>
            <w:drawing>
              <wp:anchor distT="0" distB="0" distL="114300" distR="114300" simplePos="0" relativeHeight="251660800" behindDoc="0" locked="0" layoutInCell="1" allowOverlap="1" wp14:anchorId="71C2AC11" wp14:editId="25BC3A26">
                <wp:simplePos x="0" y="0"/>
                <wp:positionH relativeFrom="column">
                  <wp:posOffset>1142365</wp:posOffset>
                </wp:positionH>
                <wp:positionV relativeFrom="paragraph">
                  <wp:posOffset>-86360</wp:posOffset>
                </wp:positionV>
                <wp:extent cx="1409700" cy="1421114"/>
                <wp:effectExtent l="0" t="0" r="0" b="825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rvos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421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A4B36" w14:paraId="698F48F1" w14:textId="77777777" w:rsidTr="006A4B36">
      <w:tc>
        <w:tcPr>
          <w:tcW w:w="1691" w:type="pct"/>
        </w:tcPr>
        <w:p w14:paraId="6F68C85C" w14:textId="77777777" w:rsidR="006A4B36" w:rsidRDefault="006A4B36" w:rsidP="00DD6938">
          <w:pPr>
            <w:ind w:left="34" w:right="-108"/>
            <w:rPr>
              <w:rFonts w:ascii="Arial" w:hAnsi="Arial"/>
              <w:bCs/>
              <w:sz w:val="44"/>
              <w:lang w:val="en-GB"/>
            </w:rPr>
          </w:pPr>
        </w:p>
        <w:p w14:paraId="21DB7380" w14:textId="77777777" w:rsidR="006A4B36" w:rsidRPr="00DD6938" w:rsidRDefault="006A4B36" w:rsidP="006A4B36">
          <w:pPr>
            <w:ind w:right="-108"/>
            <w:rPr>
              <w:rFonts w:ascii="Arial" w:hAnsi="Arial"/>
              <w:bCs/>
              <w:sz w:val="44"/>
              <w:lang w:val="en-GB"/>
            </w:rPr>
          </w:pPr>
        </w:p>
      </w:tc>
      <w:tc>
        <w:tcPr>
          <w:tcW w:w="1479" w:type="pct"/>
        </w:tcPr>
        <w:p w14:paraId="7AEAB58F" w14:textId="34760EF1" w:rsidR="006A4B36" w:rsidRDefault="006A4B36" w:rsidP="006A4B36">
          <w:pPr>
            <w:jc w:val="right"/>
            <w:rPr>
              <w:noProof/>
            </w:rPr>
          </w:pPr>
        </w:p>
      </w:tc>
      <w:tc>
        <w:tcPr>
          <w:tcW w:w="1830" w:type="pct"/>
        </w:tcPr>
        <w:p w14:paraId="19443AC5" w14:textId="7A61CCE6" w:rsidR="006A4B36" w:rsidRDefault="006A4B36">
          <w:pPr>
            <w:ind w:left="34" w:right="-108"/>
            <w:jc w:val="right"/>
            <w:rPr>
              <w:bCs/>
              <w:sz w:val="20"/>
            </w:rPr>
          </w:pPr>
        </w:p>
      </w:tc>
    </w:tr>
    <w:tr w:rsidR="00DD6938" w14:paraId="263F0293" w14:textId="77777777" w:rsidTr="00DD6938">
      <w:tc>
        <w:tcPr>
          <w:tcW w:w="5000" w:type="pct"/>
          <w:gridSpan w:val="3"/>
        </w:tcPr>
        <w:p w14:paraId="38EE3A4A" w14:textId="77777777" w:rsidR="00DD6938" w:rsidRDefault="002C52B8">
          <w:pPr>
            <w:rPr>
              <w:b/>
              <w:sz w:val="16"/>
            </w:rPr>
          </w:pPr>
          <w:r>
            <w:rPr>
              <w:b/>
              <w:noProof/>
              <w:sz w:val="20"/>
              <w:lang w:val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241C00" wp14:editId="565323BC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96520</wp:posOffset>
                    </wp:positionV>
                    <wp:extent cx="6400800" cy="57785"/>
                    <wp:effectExtent l="0" t="0" r="0" b="0"/>
                    <wp:wrapNone/>
                    <wp:docPr id="1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6400800" cy="5778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C4234"/>
                                </a:gs>
                                <a:gs pos="100000">
                                  <a:srgbClr val="145D86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88D4D77" id="Rectangle 6" o:spid="_x0000_s1026" style="position:absolute;margin-left:-5.15pt;margin-top:7.6pt;width:7in;height:4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" fillcolor="#cc4234" stroked="f">
                    <v:fill color2="#145d86" angle="90" focus="100%" type="gradient"/>
                  </v:rect>
                </w:pict>
              </mc:Fallback>
            </mc:AlternateContent>
          </w:r>
        </w:p>
      </w:tc>
    </w:tr>
  </w:tbl>
  <w:p w14:paraId="5A528523" w14:textId="77777777" w:rsidR="00DD6938" w:rsidRDefault="00DD69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AA"/>
    <w:rsid w:val="00002C74"/>
    <w:rsid w:val="0004231B"/>
    <w:rsid w:val="00086854"/>
    <w:rsid w:val="001070B3"/>
    <w:rsid w:val="00132A96"/>
    <w:rsid w:val="00144F1E"/>
    <w:rsid w:val="00174C87"/>
    <w:rsid w:val="001F0C39"/>
    <w:rsid w:val="0020707F"/>
    <w:rsid w:val="00262B8F"/>
    <w:rsid w:val="00295FC8"/>
    <w:rsid w:val="002C52B8"/>
    <w:rsid w:val="002D545C"/>
    <w:rsid w:val="002F4937"/>
    <w:rsid w:val="00436FD7"/>
    <w:rsid w:val="005671CE"/>
    <w:rsid w:val="005C1710"/>
    <w:rsid w:val="005D0661"/>
    <w:rsid w:val="005F7C5A"/>
    <w:rsid w:val="00623203"/>
    <w:rsid w:val="0064710F"/>
    <w:rsid w:val="006A4B36"/>
    <w:rsid w:val="00701B61"/>
    <w:rsid w:val="007B211F"/>
    <w:rsid w:val="007F0E35"/>
    <w:rsid w:val="00922305"/>
    <w:rsid w:val="0096483B"/>
    <w:rsid w:val="009B494D"/>
    <w:rsid w:val="009C7F50"/>
    <w:rsid w:val="009E3A7D"/>
    <w:rsid w:val="009F62AE"/>
    <w:rsid w:val="00B01AE3"/>
    <w:rsid w:val="00BC2B67"/>
    <w:rsid w:val="00C52AAF"/>
    <w:rsid w:val="00C978AA"/>
    <w:rsid w:val="00D22ADD"/>
    <w:rsid w:val="00DD6938"/>
    <w:rsid w:val="00DE2F0E"/>
    <w:rsid w:val="00E22BB2"/>
    <w:rsid w:val="00E41576"/>
    <w:rsid w:val="00EA4D81"/>
    <w:rsid w:val="00EC27CD"/>
    <w:rsid w:val="00F0746B"/>
    <w:rsid w:val="00F3585D"/>
    <w:rsid w:val="00F86BE0"/>
    <w:rsid w:val="00F91BF6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83775"/>
  <w15:docId w15:val="{20F0B506-F9EF-4153-AD04-AE1C354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 w:cs="Courier New"/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after="60"/>
      <w:ind w:left="-426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Datum">
    <w:name w:val="Date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Besucht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IMU-Brief200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IMU-Brief2005</Template>
  <TotalTime>0</TotalTime>
  <Pages>5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Institut für Physiologie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flucher</dc:creator>
  <cp:lastModifiedBy>grasse.marco@gmx.de</cp:lastModifiedBy>
  <cp:revision>2</cp:revision>
  <cp:lastPrinted>2008-04-14T10:22:00Z</cp:lastPrinted>
  <dcterms:created xsi:type="dcterms:W3CDTF">2021-04-16T14:43:00Z</dcterms:created>
  <dcterms:modified xsi:type="dcterms:W3CDTF">2021-04-16T14:43:00Z</dcterms:modified>
</cp:coreProperties>
</file>