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D4D7" w14:textId="2445F37B" w:rsidR="00002C74" w:rsidRDefault="00002C74" w:rsidP="001F0C3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complete application form must be submitted by E-mail to </w:t>
      </w:r>
      <w:r w:rsidR="00BC2B67">
        <w:rPr>
          <w:rFonts w:ascii="Arial" w:hAnsi="Arial"/>
          <w:b/>
          <w:sz w:val="20"/>
        </w:rPr>
        <w:t>corvos.application</w:t>
      </w:r>
      <w:r>
        <w:rPr>
          <w:rFonts w:ascii="Arial" w:hAnsi="Arial"/>
          <w:b/>
          <w:sz w:val="20"/>
        </w:rPr>
        <w:t>@</w:t>
      </w:r>
      <w:r w:rsidR="00BC2B67">
        <w:rPr>
          <w:rFonts w:ascii="Arial" w:hAnsi="Arial"/>
          <w:b/>
          <w:sz w:val="20"/>
        </w:rPr>
        <w:t>gmail.com</w:t>
      </w:r>
      <w:r>
        <w:rPr>
          <w:rFonts w:ascii="Arial" w:hAnsi="Arial"/>
          <w:b/>
          <w:color w:val="0000FF"/>
          <w:sz w:val="20"/>
        </w:rPr>
        <w:t xml:space="preserve"> </w:t>
      </w:r>
    </w:p>
    <w:p w14:paraId="1925FA00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571"/>
        <w:gridCol w:w="129"/>
        <w:gridCol w:w="157"/>
        <w:gridCol w:w="1569"/>
        <w:gridCol w:w="1285"/>
        <w:gridCol w:w="1284"/>
        <w:gridCol w:w="142"/>
        <w:gridCol w:w="463"/>
        <w:gridCol w:w="2963"/>
      </w:tblGrid>
      <w:tr w:rsidR="00002C74" w14:paraId="1FE528AB" w14:textId="77777777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14:paraId="60F486D3" w14:textId="77777777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A: General Information</w:t>
            </w:r>
          </w:p>
        </w:tc>
      </w:tr>
      <w:tr w:rsidR="00002C74" w14:paraId="3A26CAA2" w14:textId="77777777">
        <w:trPr>
          <w:trHeight w:val="344"/>
        </w:trPr>
        <w:tc>
          <w:tcPr>
            <w:tcW w:w="9918" w:type="dxa"/>
            <w:gridSpan w:val="10"/>
            <w:shd w:val="clear" w:color="auto" w:fill="D9D9D9"/>
          </w:tcPr>
          <w:p w14:paraId="3555DDB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</w:tr>
      <w:tr w:rsidR="00002C74" w14:paraId="76F96A30" w14:textId="77777777">
        <w:trPr>
          <w:trHeight w:val="581"/>
        </w:trPr>
        <w:tc>
          <w:tcPr>
            <w:tcW w:w="1926" w:type="dxa"/>
            <w:gridSpan w:val="2"/>
          </w:tcPr>
          <w:p w14:paraId="7D3881F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7BDDD34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14:paraId="07FEB3F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First (given) name:</w:t>
            </w:r>
          </w:p>
          <w:p w14:paraId="5149EF1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  <w:lang w:val="en-GB"/>
              </w:rPr>
            </w:pPr>
          </w:p>
        </w:tc>
        <w:tc>
          <w:tcPr>
            <w:tcW w:w="4852" w:type="dxa"/>
            <w:gridSpan w:val="4"/>
          </w:tcPr>
          <w:p w14:paraId="1C66AE6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2A3CBBB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</w:rPr>
            </w:pPr>
          </w:p>
        </w:tc>
      </w:tr>
      <w:tr w:rsidR="00002C74" w14:paraId="0578CAAE" w14:textId="77777777">
        <w:trPr>
          <w:cantSplit/>
          <w:trHeight w:val="566"/>
        </w:trPr>
        <w:tc>
          <w:tcPr>
            <w:tcW w:w="1926" w:type="dxa"/>
            <w:gridSpan w:val="2"/>
          </w:tcPr>
          <w:p w14:paraId="596B9B1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Age:</w:t>
            </w:r>
          </w:p>
          <w:p w14:paraId="102896B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14:paraId="002BE06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 (dd/mm/yyyy):</w:t>
            </w:r>
          </w:p>
          <w:p w14:paraId="2E4B853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14:paraId="224152C4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Nationality:</w:t>
            </w:r>
          </w:p>
          <w:p w14:paraId="3F10E047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</w:rPr>
            </w:pPr>
          </w:p>
        </w:tc>
      </w:tr>
      <w:tr w:rsidR="00002C74" w14:paraId="2DC17427" w14:textId="77777777">
        <w:trPr>
          <w:cantSplit/>
          <w:trHeight w:val="551"/>
        </w:trPr>
        <w:tc>
          <w:tcPr>
            <w:tcW w:w="1926" w:type="dxa"/>
            <w:gridSpan w:val="2"/>
          </w:tcPr>
          <w:p w14:paraId="0604223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Gender:</w:t>
            </w:r>
          </w:p>
          <w:p w14:paraId="67A284B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4"/>
          </w:tcPr>
          <w:p w14:paraId="60CADC7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Family status:</w:t>
            </w:r>
          </w:p>
          <w:p w14:paraId="61789599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14:paraId="6A0FFCA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of children:</w:t>
            </w:r>
          </w:p>
          <w:p w14:paraId="025C65FE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</w:tr>
      <w:tr w:rsidR="00002C74" w14:paraId="6CFEF276" w14:textId="77777777">
        <w:trPr>
          <w:trHeight w:val="551"/>
        </w:trPr>
        <w:tc>
          <w:tcPr>
            <w:tcW w:w="3781" w:type="dxa"/>
            <w:gridSpan w:val="5"/>
          </w:tcPr>
          <w:p w14:paraId="7191BC7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7EF7BF7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14:paraId="017A7A07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52A8210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14:paraId="170701A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02D6296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Times New Roman" w:hAnsi="Times New Roman"/>
              </w:rPr>
            </w:pPr>
          </w:p>
        </w:tc>
      </w:tr>
      <w:tr w:rsidR="00002C74" w14:paraId="5D50CD5E" w14:textId="77777777">
        <w:trPr>
          <w:trHeight w:val="597"/>
        </w:trPr>
        <w:tc>
          <w:tcPr>
            <w:tcW w:w="3781" w:type="dxa"/>
            <w:gridSpan w:val="5"/>
          </w:tcPr>
          <w:p w14:paraId="0BA892D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Native language:</w:t>
            </w:r>
          </w:p>
          <w:p w14:paraId="5D169B0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14:paraId="4746094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English language:</w:t>
            </w:r>
          </w:p>
          <w:p w14:paraId="64DDAE7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14:paraId="277A2F38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German language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  <w:r>
              <w:rPr>
                <w:rFonts w:ascii="Arial" w:hAnsi="Arial"/>
                <w:sz w:val="16"/>
              </w:rPr>
              <w:t>:</w:t>
            </w:r>
          </w:p>
          <w:p w14:paraId="15724F1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5239C3D7" w14:textId="77777777">
        <w:trPr>
          <w:trHeight w:val="122"/>
        </w:trPr>
        <w:tc>
          <w:tcPr>
            <w:tcW w:w="9918" w:type="dxa"/>
            <w:gridSpan w:val="10"/>
          </w:tcPr>
          <w:p w14:paraId="7FE368D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Arial" w:hAnsi="Arial"/>
                <w:sz w:val="10"/>
              </w:rPr>
            </w:pPr>
          </w:p>
        </w:tc>
      </w:tr>
      <w:tr w:rsidR="00002C74" w14:paraId="5D925022" w14:textId="77777777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14:paraId="0D1AF0BE" w14:textId="77777777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Field of degree:</w:t>
            </w:r>
          </w:p>
        </w:tc>
      </w:tr>
      <w:tr w:rsidR="00002C74" w14:paraId="1065AF78" w14:textId="77777777">
        <w:trPr>
          <w:trHeight w:val="566"/>
        </w:trPr>
        <w:tc>
          <w:tcPr>
            <w:tcW w:w="2212" w:type="dxa"/>
            <w:gridSpan w:val="4"/>
          </w:tcPr>
          <w:p w14:paraId="5119218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(highest):</w:t>
            </w:r>
          </w:p>
          <w:p w14:paraId="4C276D6A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14:paraId="1F9D58A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14:paraId="725E835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2EE077F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(dd/mm/yyyy):</w:t>
            </w:r>
          </w:p>
          <w:p w14:paraId="7466375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</w:pPr>
          </w:p>
        </w:tc>
      </w:tr>
      <w:tr w:rsidR="00002C74" w14:paraId="458EF3D8" w14:textId="77777777">
        <w:trPr>
          <w:trHeight w:val="551"/>
        </w:trPr>
        <w:tc>
          <w:tcPr>
            <w:tcW w:w="2212" w:type="dxa"/>
            <w:gridSpan w:val="4"/>
          </w:tcPr>
          <w:p w14:paraId="28093E2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(other):</w:t>
            </w:r>
          </w:p>
          <w:p w14:paraId="05A304F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14:paraId="5A0134B1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14:paraId="7B4F4B68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2C0CBE3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(dd/mm/yyyy):</w:t>
            </w:r>
          </w:p>
          <w:p w14:paraId="7FE9C09B" w14:textId="77777777" w:rsidR="00002C74" w:rsidRDefault="00002C74" w:rsidP="005C1710">
            <w:pPr>
              <w:framePr w:w="9781" w:h="9435" w:hRule="exact" w:hSpace="142" w:wrap="around" w:vAnchor="page" w:hAnchor="text" w:y="4306" w:anchorLock="1"/>
            </w:pPr>
          </w:p>
        </w:tc>
      </w:tr>
      <w:tr w:rsidR="00002C74" w14:paraId="2251E434" w14:textId="77777777">
        <w:trPr>
          <w:trHeight w:val="122"/>
        </w:trPr>
        <w:tc>
          <w:tcPr>
            <w:tcW w:w="9918" w:type="dxa"/>
            <w:gridSpan w:val="10"/>
          </w:tcPr>
          <w:p w14:paraId="182D70E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Arial" w:hAnsi="Arial"/>
                <w:sz w:val="10"/>
              </w:rPr>
            </w:pPr>
          </w:p>
        </w:tc>
      </w:tr>
      <w:tr w:rsidR="00002C74" w14:paraId="03674937" w14:textId="77777777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14:paraId="3AAC69E5" w14:textId="438F5801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for </w:t>
            </w:r>
            <w:r w:rsidR="005F7C5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roject:  </w:t>
            </w:r>
            <w:r>
              <w:rPr>
                <w:rFonts w:ascii="Arial" w:hAnsi="Arial"/>
                <w:i/>
                <w:iCs/>
                <w:sz w:val="20"/>
              </w:rPr>
              <w:t>(</w:t>
            </w:r>
            <w:r w:rsidR="005F7C5A">
              <w:rPr>
                <w:rFonts w:ascii="Arial" w:hAnsi="Arial"/>
                <w:i/>
                <w:iCs/>
                <w:sz w:val="20"/>
              </w:rPr>
              <w:t xml:space="preserve">application for up to 2 </w:t>
            </w:r>
            <w:r>
              <w:rPr>
                <w:rFonts w:ascii="Arial" w:hAnsi="Arial"/>
                <w:i/>
                <w:iCs/>
                <w:sz w:val="20"/>
              </w:rPr>
              <w:t>project</w:t>
            </w:r>
            <w:r w:rsidR="005F7C5A">
              <w:rPr>
                <w:rFonts w:ascii="Arial" w:hAnsi="Arial"/>
                <w:i/>
                <w:iCs/>
                <w:sz w:val="20"/>
              </w:rPr>
              <w:t>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="005F7C5A">
              <w:rPr>
                <w:rFonts w:ascii="Arial" w:hAnsi="Arial"/>
                <w:i/>
                <w:iCs/>
                <w:sz w:val="20"/>
              </w:rPr>
              <w:t xml:space="preserve">possible, </w:t>
            </w:r>
            <w:r>
              <w:rPr>
                <w:rFonts w:ascii="Arial" w:hAnsi="Arial"/>
                <w:i/>
                <w:iCs/>
                <w:sz w:val="20"/>
              </w:rPr>
              <w:t>descriptions at www.</w:t>
            </w:r>
            <w:r w:rsidR="00295FC8">
              <w:rPr>
                <w:rFonts w:ascii="Arial" w:hAnsi="Arial"/>
                <w:i/>
                <w:iCs/>
                <w:sz w:val="20"/>
              </w:rPr>
              <w:t>corvos.eu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002C74" w14:paraId="72F8A71A" w14:textId="77777777">
        <w:trPr>
          <w:trHeight w:val="321"/>
        </w:trPr>
        <w:tc>
          <w:tcPr>
            <w:tcW w:w="9918" w:type="dxa"/>
            <w:gridSpan w:val="10"/>
          </w:tcPr>
          <w:p w14:paraId="2C708059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  <w:r>
              <w:rPr>
                <w:rStyle w:val="Funotenzeichen"/>
                <w:rFonts w:ascii="Arial" w:hAnsi="Arial"/>
                <w:i/>
                <w:iCs/>
                <w:sz w:val="20"/>
              </w:rPr>
              <w:footnoteReference w:id="2"/>
            </w:r>
          </w:p>
        </w:tc>
      </w:tr>
      <w:tr w:rsidR="00002C74" w14:paraId="76B1BC39" w14:textId="77777777">
        <w:trPr>
          <w:trHeight w:val="597"/>
        </w:trPr>
        <w:tc>
          <w:tcPr>
            <w:tcW w:w="1355" w:type="dxa"/>
          </w:tcPr>
          <w:p w14:paraId="482F894E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62B34EB9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00" w:type="dxa"/>
            <w:gridSpan w:val="8"/>
          </w:tcPr>
          <w:p w14:paraId="13E003CC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13FE74D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tabs>
                <w:tab w:val="left" w:pos="1290"/>
              </w:tabs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23D60E44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65EE0138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513681A2" w14:textId="77777777">
        <w:trPr>
          <w:trHeight w:val="306"/>
        </w:trPr>
        <w:tc>
          <w:tcPr>
            <w:tcW w:w="9918" w:type="dxa"/>
            <w:gridSpan w:val="10"/>
          </w:tcPr>
          <w:p w14:paraId="1B8ED2B7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choice</w:t>
            </w:r>
          </w:p>
        </w:tc>
      </w:tr>
      <w:tr w:rsidR="00002C74" w14:paraId="2CF2ED35" w14:textId="77777777">
        <w:trPr>
          <w:trHeight w:val="597"/>
        </w:trPr>
        <w:tc>
          <w:tcPr>
            <w:tcW w:w="1355" w:type="dxa"/>
          </w:tcPr>
          <w:p w14:paraId="331804C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3B7D54B0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00" w:type="dxa"/>
            <w:gridSpan w:val="8"/>
          </w:tcPr>
          <w:p w14:paraId="5226B575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320C3B5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14:paraId="1A4C8F42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0620A1FC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7A30EF88" w14:textId="77777777">
        <w:trPr>
          <w:trHeight w:val="107"/>
        </w:trPr>
        <w:tc>
          <w:tcPr>
            <w:tcW w:w="9918" w:type="dxa"/>
            <w:gridSpan w:val="10"/>
          </w:tcPr>
          <w:p w14:paraId="7E82C79E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rPr>
                <w:rFonts w:ascii="Arial" w:hAnsi="Arial"/>
                <w:sz w:val="10"/>
              </w:rPr>
            </w:pPr>
          </w:p>
        </w:tc>
      </w:tr>
      <w:tr w:rsidR="0020707F" w14:paraId="4B7522D5" w14:textId="77777777">
        <w:trPr>
          <w:trHeight w:val="107"/>
        </w:trPr>
        <w:tc>
          <w:tcPr>
            <w:tcW w:w="9918" w:type="dxa"/>
            <w:gridSpan w:val="10"/>
          </w:tcPr>
          <w:p w14:paraId="42622D6A" w14:textId="77777777" w:rsidR="0020707F" w:rsidRPr="0020707F" w:rsidRDefault="0020707F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</w:p>
        </w:tc>
      </w:tr>
      <w:tr w:rsidR="00002C74" w14:paraId="396E7913" w14:textId="77777777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14:paraId="67C631B9" w14:textId="77777777" w:rsidR="00002C74" w:rsidRDefault="00002C74" w:rsidP="005C1710">
            <w:pPr>
              <w:pStyle w:val="Kopfzeile"/>
              <w:framePr w:w="9781" w:h="9435" w:hRule="exact" w:hSpace="142" w:wrap="around" w:vAnchor="page" w:hAnchor="text" w:y="43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Declaration/Signature:</w:t>
            </w:r>
          </w:p>
        </w:tc>
      </w:tr>
      <w:tr w:rsidR="00002C74" w14:paraId="2F38F9C7" w14:textId="77777777">
        <w:trPr>
          <w:trHeight w:val="688"/>
        </w:trPr>
        <w:tc>
          <w:tcPr>
            <w:tcW w:w="9918" w:type="dxa"/>
            <w:gridSpan w:val="10"/>
          </w:tcPr>
          <w:p w14:paraId="5E2792D6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EA4D81">
              <w:rPr>
                <w:rFonts w:ascii="Arial" w:hAnsi="Arial"/>
                <w:bCs/>
                <w:sz w:val="20"/>
              </w:rPr>
            </w:r>
            <w:r w:rsidR="00EA4D81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>By checking this box and by signing the hard copy below, I certify that the information submitted for this proposal is accurate and complete and that I hold all original signatures required.  I understand that any false declaration or incomplete information will lead to the rejection of my proposal or termination of a contract.</w:t>
            </w:r>
          </w:p>
        </w:tc>
      </w:tr>
      <w:tr w:rsidR="00002C74" w14:paraId="00155EB6" w14:textId="77777777">
        <w:trPr>
          <w:trHeight w:val="368"/>
        </w:trPr>
        <w:tc>
          <w:tcPr>
            <w:tcW w:w="2055" w:type="dxa"/>
            <w:gridSpan w:val="3"/>
          </w:tcPr>
          <w:p w14:paraId="37D31F8F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signed:</w:t>
            </w:r>
            <w:bookmarkStart w:id="1" w:name="Text153"/>
            <w:r>
              <w:rPr>
                <w:rFonts w:ascii="Arial" w:hAnsi="Arial"/>
                <w:sz w:val="16"/>
              </w:rPr>
              <w:t xml:space="preserve"> (dd/mm/yyyy)</w:t>
            </w:r>
            <w:r>
              <w:rPr>
                <w:rFonts w:ascii="Arial" w:hAnsi="Arial"/>
                <w:sz w:val="16"/>
              </w:rPr>
              <w:br/>
            </w:r>
            <w:bookmarkEnd w:id="1"/>
          </w:p>
        </w:tc>
        <w:tc>
          <w:tcPr>
            <w:tcW w:w="4295" w:type="dxa"/>
            <w:gridSpan w:val="4"/>
          </w:tcPr>
          <w:p w14:paraId="396E89B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(typed):</w:t>
            </w:r>
          </w:p>
          <w:p w14:paraId="60A6FADD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8" w:type="dxa"/>
            <w:gridSpan w:val="3"/>
          </w:tcPr>
          <w:p w14:paraId="00F2DD03" w14:textId="77777777" w:rsidR="00002C74" w:rsidRDefault="00002C74" w:rsidP="005C1710">
            <w:pPr>
              <w:framePr w:w="9781" w:h="9435" w:hRule="exact" w:hSpace="142" w:wrap="around" w:vAnchor="page" w:hAnchor="text" w:y="4306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</w:tr>
    </w:tbl>
    <w:p w14:paraId="4EDF1C72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6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838"/>
        <w:gridCol w:w="2404"/>
        <w:gridCol w:w="1447"/>
        <w:gridCol w:w="250"/>
        <w:gridCol w:w="2048"/>
      </w:tblGrid>
      <w:tr w:rsidR="00002C74" w14:paraId="71EB5B17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60532CD2" w14:textId="77777777"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B: Applicant</w:t>
            </w:r>
          </w:p>
        </w:tc>
      </w:tr>
      <w:tr w:rsidR="00002C74" w14:paraId="7577D0F1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6D126349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</w:tr>
      <w:tr w:rsidR="00002C74" w14:paraId="34C50B5D" w14:textId="77777777">
        <w:trPr>
          <w:cantSplit/>
          <w:trHeight w:val="491"/>
        </w:trPr>
        <w:tc>
          <w:tcPr>
            <w:tcW w:w="3039" w:type="dxa"/>
            <w:gridSpan w:val="2"/>
          </w:tcPr>
          <w:p w14:paraId="10979D46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23793350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4"/>
          </w:tcPr>
          <w:p w14:paraId="7BB25655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03A6E5A8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4B687283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0651C48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09EC5AEA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101573D2" w14:textId="77777777">
        <w:trPr>
          <w:cantSplit/>
          <w:trHeight w:val="581"/>
        </w:trPr>
        <w:tc>
          <w:tcPr>
            <w:tcW w:w="1201" w:type="dxa"/>
          </w:tcPr>
          <w:p w14:paraId="00FDEB9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28433408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14:paraId="352FD14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067C62E1" w14:textId="77777777"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14:paraId="6CEA17E8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14:paraId="6BA41062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4AC3ACFB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2208E847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77D33D0A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4FCFF41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address:</w:t>
            </w:r>
          </w:p>
        </w:tc>
      </w:tr>
      <w:tr w:rsidR="00002C74" w14:paraId="446FC7B5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7DD9950D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1F380DA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C74" w14:paraId="2FC69365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0F4D4C0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2369E017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7D1FF59C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701156A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6435C052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72AA3644" w14:textId="77777777">
        <w:trPr>
          <w:cantSplit/>
          <w:trHeight w:val="581"/>
        </w:trPr>
        <w:tc>
          <w:tcPr>
            <w:tcW w:w="1201" w:type="dxa"/>
          </w:tcPr>
          <w:p w14:paraId="4E1E4A1F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7B0E6931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14:paraId="72E66626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0BE9A8A2" w14:textId="77777777"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14:paraId="1DF706D3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14:paraId="28CD9A6E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5B1F7B6A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06F0B369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49578BB7" w14:textId="77777777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14:paraId="61CE7B28" w14:textId="77777777"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Education: (</w:t>
            </w:r>
            <w:r>
              <w:rPr>
                <w:rFonts w:ascii="Arial" w:hAnsi="Arial"/>
                <w:i/>
                <w:iCs/>
              </w:rPr>
              <w:t>beginning with most recent</w:t>
            </w:r>
            <w:r>
              <w:rPr>
                <w:rFonts w:ascii="Arial" w:hAnsi="Arial"/>
              </w:rPr>
              <w:t>)</w:t>
            </w:r>
          </w:p>
        </w:tc>
      </w:tr>
      <w:tr w:rsidR="00002C74" w14:paraId="138B349B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3E97D1AF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occupation (if other than pre-doctoral studies):</w:t>
            </w:r>
          </w:p>
          <w:p w14:paraId="6153F71F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6D3C443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(mm/yyyy):</w:t>
            </w:r>
          </w:p>
          <w:p w14:paraId="3C11D7A9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7A796B10" w14:textId="77777777">
        <w:trPr>
          <w:cantSplit/>
          <w:trHeight w:val="551"/>
        </w:trPr>
        <w:tc>
          <w:tcPr>
            <w:tcW w:w="7139" w:type="dxa"/>
            <w:gridSpan w:val="5"/>
          </w:tcPr>
          <w:p w14:paraId="5E6DD95A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/ company:</w:t>
            </w:r>
          </w:p>
          <w:p w14:paraId="373830A1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01AE6FA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Ending date (mm/yyyy):</w:t>
            </w:r>
          </w:p>
          <w:p w14:paraId="1BFE010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6DD55F4D" w14:textId="77777777">
        <w:trPr>
          <w:cantSplit/>
          <w:trHeight w:val="491"/>
        </w:trPr>
        <w:tc>
          <w:tcPr>
            <w:tcW w:w="9187" w:type="dxa"/>
            <w:gridSpan w:val="6"/>
          </w:tcPr>
          <w:p w14:paraId="1F0D44A4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5B0F1CEC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38E2AE9A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2DB5F77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08C038A7" w14:textId="77777777">
        <w:trPr>
          <w:cantSplit/>
          <w:trHeight w:val="536"/>
        </w:trPr>
        <w:tc>
          <w:tcPr>
            <w:tcW w:w="5443" w:type="dxa"/>
            <w:gridSpan w:val="3"/>
          </w:tcPr>
          <w:p w14:paraId="6B5109C8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Pre-doctoral studies (subject):</w:t>
            </w:r>
          </w:p>
          <w:p w14:paraId="1EF1349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14:paraId="267A82B5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14:paraId="44F52009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0ADAE1A6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(dd/mm/yyyy):</w:t>
            </w:r>
          </w:p>
          <w:p w14:paraId="0A0F51C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30EA2DC9" w14:textId="77777777">
        <w:trPr>
          <w:cantSplit/>
          <w:trHeight w:val="551"/>
        </w:trPr>
        <w:tc>
          <w:tcPr>
            <w:tcW w:w="7139" w:type="dxa"/>
            <w:gridSpan w:val="5"/>
          </w:tcPr>
          <w:p w14:paraId="514A027C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1F4E2225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1380A9C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(mm/yyyy):</w:t>
            </w:r>
          </w:p>
          <w:p w14:paraId="49FE03F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1850E884" w14:textId="77777777">
        <w:trPr>
          <w:cantSplit/>
          <w:trHeight w:val="521"/>
        </w:trPr>
        <w:tc>
          <w:tcPr>
            <w:tcW w:w="9187" w:type="dxa"/>
            <w:gridSpan w:val="6"/>
          </w:tcPr>
          <w:p w14:paraId="22EB4DD1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3814FD94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33F43962" w14:textId="77777777">
        <w:trPr>
          <w:cantSplit/>
          <w:trHeight w:val="179"/>
        </w:trPr>
        <w:tc>
          <w:tcPr>
            <w:tcW w:w="9187" w:type="dxa"/>
            <w:gridSpan w:val="6"/>
          </w:tcPr>
          <w:p w14:paraId="72F4C9F2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44C3552B" w14:textId="77777777">
        <w:trPr>
          <w:cantSplit/>
          <w:trHeight w:val="551"/>
        </w:trPr>
        <w:tc>
          <w:tcPr>
            <w:tcW w:w="5443" w:type="dxa"/>
            <w:gridSpan w:val="3"/>
          </w:tcPr>
          <w:p w14:paraId="3B4A30CE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Undergraduate studies (subject):</w:t>
            </w:r>
          </w:p>
          <w:p w14:paraId="283F1E43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14:paraId="1878B880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14:paraId="6A4AB6E7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4F57A2CB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(dd/mm/yyyy):</w:t>
            </w:r>
          </w:p>
          <w:p w14:paraId="700D2EA5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61A1942E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14A73BC0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6EABE227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530FF537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(mm/yyyy):</w:t>
            </w:r>
          </w:p>
          <w:p w14:paraId="263F3359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 w14:paraId="1A7DE0C5" w14:textId="77777777">
        <w:trPr>
          <w:cantSplit/>
          <w:trHeight w:val="536"/>
        </w:trPr>
        <w:tc>
          <w:tcPr>
            <w:tcW w:w="9187" w:type="dxa"/>
            <w:gridSpan w:val="6"/>
          </w:tcPr>
          <w:p w14:paraId="0EBE810E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14:paraId="3D69AF7B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1BF2CB6F" w14:textId="77777777">
        <w:trPr>
          <w:cantSplit/>
          <w:trHeight w:val="179"/>
        </w:trPr>
        <w:tc>
          <w:tcPr>
            <w:tcW w:w="9187" w:type="dxa"/>
            <w:gridSpan w:val="6"/>
            <w:shd w:val="clear" w:color="auto" w:fill="D9D9D9"/>
          </w:tcPr>
          <w:p w14:paraId="6A24AC4C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 w14:paraId="1C4AD205" w14:textId="77777777">
        <w:trPr>
          <w:cantSplit/>
          <w:trHeight w:val="536"/>
        </w:trPr>
        <w:tc>
          <w:tcPr>
            <w:tcW w:w="7139" w:type="dxa"/>
            <w:gridSpan w:val="5"/>
          </w:tcPr>
          <w:p w14:paraId="4C732369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school:</w:t>
            </w:r>
          </w:p>
          <w:p w14:paraId="782254EC" w14:textId="77777777"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14:paraId="5820E382" w14:textId="77777777"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Graduation date:</w:t>
            </w:r>
          </w:p>
          <w:p w14:paraId="00C4E326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 w14:paraId="2160ED3F" w14:textId="77777777">
        <w:trPr>
          <w:cantSplit/>
          <w:trHeight w:val="80"/>
        </w:trPr>
        <w:tc>
          <w:tcPr>
            <w:tcW w:w="9187" w:type="dxa"/>
            <w:gridSpan w:val="6"/>
            <w:shd w:val="clear" w:color="auto" w:fill="D9D9D9"/>
          </w:tcPr>
          <w:p w14:paraId="7D67B98B" w14:textId="77777777"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F4609E4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CF6196B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5839CA14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C0A418D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7081815B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34C76AC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7716CA5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7561A658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E3764D9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6E249B71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D6C2A40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099D97D2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7DD5FA19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4E894BC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399EA951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14:paraId="16D26B09" w14:textId="77777777"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</w:tbl>
    <w:p w14:paraId="1E7A4D79" w14:textId="77777777" w:rsidR="0004231B" w:rsidRPr="0004231B" w:rsidRDefault="0004231B" w:rsidP="0004231B">
      <w:pPr>
        <w:rPr>
          <w:vanish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C52AAF" w14:paraId="233F7203" w14:textId="77777777" w:rsidTr="00C52AAF">
        <w:trPr>
          <w:cantSplit/>
          <w:trHeight w:val="699"/>
        </w:trPr>
        <w:tc>
          <w:tcPr>
            <w:tcW w:w="9187" w:type="dxa"/>
          </w:tcPr>
          <w:p w14:paraId="54FAEEA7" w14:textId="4431E09F" w:rsidR="00C52AAF" w:rsidRDefault="00C52AAF" w:rsidP="00C52AAF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did you hear about </w:t>
            </w:r>
            <w:r w:rsidR="001F0C39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OR</w:t>
            </w:r>
            <w:r w:rsidR="001F0C39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OS? </w:t>
            </w:r>
          </w:p>
          <w:p w14:paraId="39A25263" w14:textId="77777777" w:rsidR="00C52AAF" w:rsidRDefault="00C52AAF" w:rsidP="00C52AAF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405B2F5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002C74" w14:paraId="535CF789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79AF40FC" w14:textId="3D4D42BE" w:rsidR="00002C74" w:rsidRDefault="00002C74" w:rsidP="00DD6938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C1: Chosen projects </w:t>
            </w:r>
            <w:r>
              <w:rPr>
                <w:rFonts w:ascii="Arial" w:hAnsi="Arial"/>
                <w:i/>
                <w:iCs/>
                <w:sz w:val="20"/>
              </w:rPr>
              <w:t>(project descriptions at www.</w:t>
            </w:r>
            <w:r w:rsidR="001F0C39">
              <w:rPr>
                <w:rFonts w:ascii="Arial" w:hAnsi="Arial"/>
                <w:i/>
                <w:iCs/>
                <w:sz w:val="20"/>
              </w:rPr>
              <w:t>corvos.eu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002C74" w14:paraId="1F953D4D" w14:textId="77777777">
        <w:trPr>
          <w:cantSplit/>
        </w:trPr>
        <w:tc>
          <w:tcPr>
            <w:tcW w:w="1346" w:type="dxa"/>
            <w:shd w:val="clear" w:color="auto" w:fill="D9D9D9"/>
          </w:tcPr>
          <w:p w14:paraId="30912381" w14:textId="77777777"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2"/>
          </w:tcPr>
          <w:p w14:paraId="4B0BD272" w14:textId="77777777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</w:p>
        </w:tc>
      </w:tr>
      <w:tr w:rsidR="00002C74" w14:paraId="0C9CD402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3B5D7D4D" w14:textId="77777777" w:rsidR="00002C74" w:rsidRDefault="00002C74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</w:p>
        </w:tc>
      </w:tr>
      <w:tr w:rsidR="00002C74" w14:paraId="2A82E5EC" w14:textId="77777777">
        <w:trPr>
          <w:cantSplit/>
        </w:trPr>
        <w:tc>
          <w:tcPr>
            <w:tcW w:w="1346" w:type="dxa"/>
          </w:tcPr>
          <w:p w14:paraId="777E0CD1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39BEA1B1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14:paraId="614DCF34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0112D7CF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AEDD27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20B06798" w14:textId="77777777"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21C9B8B0" w14:textId="77777777">
        <w:trPr>
          <w:cantSplit/>
          <w:trHeight w:hRule="exact" w:val="6804"/>
        </w:trPr>
        <w:tc>
          <w:tcPr>
            <w:tcW w:w="9211" w:type="dxa"/>
            <w:gridSpan w:val="3"/>
          </w:tcPr>
          <w:p w14:paraId="7ABB4EF2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Explain your reasons for choosing this project and your expectations from doing your PhD work in the selected laboratory</w:t>
            </w:r>
            <w:r>
              <w:rPr>
                <w:rFonts w:ascii="Arial" w:hAnsi="Arial"/>
                <w:sz w:val="16"/>
              </w:rPr>
              <w:br/>
              <w:t>(max 1500 characters):</w:t>
            </w:r>
          </w:p>
          <w:p w14:paraId="7ED08D4D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</w:tr>
      <w:tr w:rsidR="00002C74" w14:paraId="51BA6AA6" w14:textId="77777777">
        <w:trPr>
          <w:cantSplit/>
        </w:trPr>
        <w:tc>
          <w:tcPr>
            <w:tcW w:w="6908" w:type="dxa"/>
            <w:gridSpan w:val="2"/>
          </w:tcPr>
          <w:p w14:paraId="52BEF933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your existing qualifications for this project </w:t>
            </w:r>
            <w:r>
              <w:rPr>
                <w:rFonts w:ascii="Arial" w:hAnsi="Arial"/>
                <w:sz w:val="16"/>
              </w:rPr>
              <w:br/>
              <w:t>(e.g. : recombinant DNA work, immunofluorescence labeling, mammalian cell culture)</w:t>
            </w:r>
          </w:p>
          <w:p w14:paraId="036AFB63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A3AC0FC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7B0A49F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54C4F222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2289D500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1CBD21E4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1EC9E6D8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42A9BD17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4C80648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8A5B35A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7DE4A34" w14:textId="77777777"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was this qualification acquired?</w:t>
            </w:r>
          </w:p>
          <w:p w14:paraId="05D183D0" w14:textId="77777777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22" w:after="22"/>
              <w:rPr>
                <w:rFonts w:ascii="Times New Roman" w:hAnsi="Times New Roman"/>
              </w:rPr>
            </w:pPr>
          </w:p>
        </w:tc>
      </w:tr>
      <w:tr w:rsidR="00002C74" w14:paraId="7407BD57" w14:textId="77777777">
        <w:trPr>
          <w:cantSplit/>
        </w:trPr>
        <w:tc>
          <w:tcPr>
            <w:tcW w:w="9211" w:type="dxa"/>
            <w:gridSpan w:val="3"/>
          </w:tcPr>
          <w:p w14:paraId="779A42F6" w14:textId="7A35EE49"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Have you previously been working in the project leader’s </w:t>
            </w:r>
            <w:r w:rsidR="001F0C39">
              <w:rPr>
                <w:rFonts w:ascii="Arial" w:hAnsi="Arial"/>
                <w:sz w:val="16"/>
              </w:rPr>
              <w:t>country</w:t>
            </w:r>
            <w:r>
              <w:rPr>
                <w:rFonts w:ascii="Arial" w:hAnsi="Arial"/>
                <w:sz w:val="16"/>
              </w:rPr>
              <w:t xml:space="preserve">?    Yes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EA4D81">
              <w:rPr>
                <w:rFonts w:ascii="Arial" w:hAnsi="Arial"/>
                <w:sz w:val="16"/>
              </w:rPr>
            </w:r>
            <w:r w:rsidR="00EA4D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EA4D81">
              <w:rPr>
                <w:rFonts w:ascii="Arial" w:hAnsi="Arial"/>
                <w:sz w:val="16"/>
              </w:rPr>
            </w:r>
            <w:r w:rsidR="00EA4D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            If yes, how long?  </w:t>
            </w:r>
          </w:p>
        </w:tc>
      </w:tr>
      <w:tr w:rsidR="00002C74" w14:paraId="25CFB2B9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67F7BB0C" w14:textId="77777777"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</w:tbl>
    <w:p w14:paraId="2C08243F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4F6351D6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002C74" w14:paraId="3F4019B8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30476D7D" w14:textId="32E53D5B" w:rsidR="00002C74" w:rsidRDefault="00002C74" w:rsidP="00DD6938">
            <w:pPr>
              <w:pStyle w:val="Kopfzeile"/>
              <w:framePr w:w="9072" w:h="12780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C2: Chosen projects </w:t>
            </w:r>
            <w:r>
              <w:rPr>
                <w:rFonts w:ascii="Arial" w:hAnsi="Arial"/>
                <w:i/>
                <w:iCs/>
                <w:sz w:val="20"/>
              </w:rPr>
              <w:t>(project descriptions www.</w:t>
            </w:r>
            <w:r w:rsidR="001F0C39">
              <w:rPr>
                <w:rFonts w:ascii="Arial" w:hAnsi="Arial"/>
                <w:i/>
                <w:iCs/>
                <w:sz w:val="20"/>
              </w:rPr>
              <w:t>corvos.eu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002C74" w14:paraId="4DA24B4B" w14:textId="77777777">
        <w:trPr>
          <w:cantSplit/>
        </w:trPr>
        <w:tc>
          <w:tcPr>
            <w:tcW w:w="1346" w:type="dxa"/>
            <w:shd w:val="clear" w:color="auto" w:fill="D9D9D9"/>
          </w:tcPr>
          <w:p w14:paraId="1927825C" w14:textId="77777777" w:rsidR="00002C74" w:rsidRDefault="00002C74">
            <w:pPr>
              <w:framePr w:w="9072" w:h="12780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2"/>
          </w:tcPr>
          <w:p w14:paraId="1BC0C716" w14:textId="77777777" w:rsidR="00002C74" w:rsidRDefault="00002C74" w:rsidP="009C7F50">
            <w:pPr>
              <w:framePr w:w="9072" w:h="12780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3FCA29E4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662F4DD7" w14:textId="77777777" w:rsidR="00002C74" w:rsidRDefault="00002C74">
            <w:pPr>
              <w:pStyle w:val="Kopfzeile"/>
              <w:framePr w:w="9072" w:h="12780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choice</w:t>
            </w:r>
          </w:p>
        </w:tc>
      </w:tr>
      <w:tr w:rsidR="00002C74" w14:paraId="422DBAA6" w14:textId="77777777">
        <w:trPr>
          <w:cantSplit/>
        </w:trPr>
        <w:tc>
          <w:tcPr>
            <w:tcW w:w="1346" w:type="dxa"/>
          </w:tcPr>
          <w:p w14:paraId="49B5E22D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14:paraId="61B2A3B9" w14:textId="77777777"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14:paraId="1D3FE612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14:paraId="376A0FAA" w14:textId="77777777"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AE7BF67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14:paraId="27A6B9AC" w14:textId="77777777"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1104B61D" w14:textId="77777777">
        <w:trPr>
          <w:cantSplit/>
          <w:trHeight w:hRule="exact" w:val="6804"/>
        </w:trPr>
        <w:tc>
          <w:tcPr>
            <w:tcW w:w="9211" w:type="dxa"/>
            <w:gridSpan w:val="3"/>
          </w:tcPr>
          <w:p w14:paraId="6F5E50DD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Explain your reasons for choosing this project and your expectations from doing your PhD work in the selected laboratory</w:t>
            </w:r>
            <w:r>
              <w:rPr>
                <w:rFonts w:ascii="Arial" w:hAnsi="Arial"/>
                <w:sz w:val="16"/>
              </w:rPr>
              <w:br/>
              <w:t>(max 1500 characters):</w:t>
            </w:r>
          </w:p>
          <w:p w14:paraId="105110F8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</w:tr>
      <w:tr w:rsidR="00002C74" w14:paraId="1C8E76FB" w14:textId="77777777">
        <w:trPr>
          <w:cantSplit/>
        </w:trPr>
        <w:tc>
          <w:tcPr>
            <w:tcW w:w="6908" w:type="dxa"/>
            <w:gridSpan w:val="2"/>
          </w:tcPr>
          <w:p w14:paraId="7CCB3CF7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your existing qualifications for this project </w:t>
            </w:r>
            <w:r>
              <w:rPr>
                <w:rFonts w:ascii="Arial" w:hAnsi="Arial"/>
                <w:sz w:val="16"/>
              </w:rPr>
              <w:br/>
              <w:t>(e.g. : recombinant DNA work, immunofluorescence labeling, mammalian cell culture)</w:t>
            </w:r>
          </w:p>
          <w:p w14:paraId="1BEEC60B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23066A5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05DE88D5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45341265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79B27D50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4F7E50FC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3BF5B52E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5C34732F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6333CB3B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14:paraId="55088B9F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3E12FE6" w14:textId="77777777"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was this qualification acquired?</w:t>
            </w:r>
          </w:p>
          <w:p w14:paraId="30F75BEE" w14:textId="77777777" w:rsidR="00002C74" w:rsidRDefault="00002C74" w:rsidP="009C7F50">
            <w:pPr>
              <w:framePr w:w="9072" w:h="12780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 w14:paraId="1800B2AA" w14:textId="77777777">
        <w:trPr>
          <w:cantSplit/>
        </w:trPr>
        <w:tc>
          <w:tcPr>
            <w:tcW w:w="9211" w:type="dxa"/>
            <w:gridSpan w:val="3"/>
          </w:tcPr>
          <w:p w14:paraId="20773388" w14:textId="5DAFDF94" w:rsidR="00002C74" w:rsidRDefault="00002C74" w:rsidP="009C7F50">
            <w:pPr>
              <w:framePr w:w="9072" w:h="12780" w:hRule="exact" w:hSpace="142" w:wrap="around" w:vAnchor="page" w:hAnchor="text" w:y="1702" w:anchorLock="1"/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Have you previously been working in the project leader’s </w:t>
            </w:r>
            <w:r w:rsidR="001F0C39">
              <w:rPr>
                <w:rFonts w:ascii="Arial" w:hAnsi="Arial"/>
                <w:sz w:val="16"/>
              </w:rPr>
              <w:t>count</w:t>
            </w:r>
            <w:r>
              <w:rPr>
                <w:rFonts w:ascii="Arial" w:hAnsi="Arial"/>
                <w:sz w:val="16"/>
              </w:rPr>
              <w:t xml:space="preserve">ry?    Yes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EA4D81">
              <w:rPr>
                <w:rFonts w:ascii="Arial" w:hAnsi="Arial"/>
                <w:sz w:val="16"/>
              </w:rPr>
            </w:r>
            <w:r w:rsidR="00EA4D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EA4D81">
              <w:rPr>
                <w:rFonts w:ascii="Arial" w:hAnsi="Arial"/>
                <w:sz w:val="16"/>
              </w:rPr>
            </w:r>
            <w:r w:rsidR="00EA4D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If yes, how long?  </w:t>
            </w:r>
          </w:p>
        </w:tc>
      </w:tr>
      <w:tr w:rsidR="00002C74" w14:paraId="4CA08A15" w14:textId="77777777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14:paraId="6DD2D775" w14:textId="77777777" w:rsidR="00002C74" w:rsidRDefault="00002C74">
            <w:pPr>
              <w:framePr w:w="9072" w:h="12780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</w:tbl>
    <w:p w14:paraId="45DE14BB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73CE2040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5"/>
      </w:tblGrid>
      <w:tr w:rsidR="00002C74" w14:paraId="42E4608C" w14:textId="77777777">
        <w:trPr>
          <w:cantSplit/>
        </w:trPr>
        <w:tc>
          <w:tcPr>
            <w:tcW w:w="9211" w:type="dxa"/>
            <w:gridSpan w:val="2"/>
            <w:shd w:val="clear" w:color="auto" w:fill="D9D9D9"/>
          </w:tcPr>
          <w:p w14:paraId="45B81AAE" w14:textId="77777777" w:rsidR="00002C74" w:rsidRDefault="00002C74">
            <w:pPr>
              <w:pStyle w:val="Kopfzeile"/>
              <w:framePr w:w="9072" w:h="1343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D: Additional qualifications and Information </w:t>
            </w:r>
            <w:r>
              <w:rPr>
                <w:rFonts w:ascii="Arial" w:hAnsi="Arial"/>
                <w:i/>
                <w:iCs/>
              </w:rPr>
              <w:t>(optional, you don’t have to fill this out)</w:t>
            </w:r>
          </w:p>
        </w:tc>
      </w:tr>
      <w:tr w:rsidR="00002C74" w14:paraId="449282E9" w14:textId="77777777">
        <w:trPr>
          <w:cantSplit/>
        </w:trPr>
        <w:tc>
          <w:tcPr>
            <w:tcW w:w="1346" w:type="dxa"/>
            <w:shd w:val="clear" w:color="auto" w:fill="D9D9D9"/>
          </w:tcPr>
          <w:p w14:paraId="4E58C4CF" w14:textId="77777777"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</w:tcPr>
          <w:p w14:paraId="3E830CE5" w14:textId="77777777" w:rsidR="00002C74" w:rsidRDefault="00002C74" w:rsidP="009C7F50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1068BA2C" w14:textId="77777777">
        <w:trPr>
          <w:cantSplit/>
        </w:trPr>
        <w:tc>
          <w:tcPr>
            <w:tcW w:w="9211" w:type="dxa"/>
            <w:gridSpan w:val="2"/>
          </w:tcPr>
          <w:p w14:paraId="43B4F6B1" w14:textId="77777777"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 w14:paraId="35A4778F" w14:textId="77777777">
        <w:trPr>
          <w:cantSplit/>
          <w:trHeight w:hRule="exact" w:val="5670"/>
        </w:trPr>
        <w:tc>
          <w:tcPr>
            <w:tcW w:w="9211" w:type="dxa"/>
            <w:gridSpan w:val="2"/>
          </w:tcPr>
          <w:p w14:paraId="1CBAE39B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Further relevant qualifications (Publications, meeting presentations, special courses, work experience, test scores, awards, honors…etc.):</w:t>
            </w:r>
          </w:p>
          <w:p w14:paraId="48BA7EEF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5DF31193" w14:textId="77777777">
        <w:trPr>
          <w:cantSplit/>
          <w:trHeight w:hRule="exact" w:val="3402"/>
        </w:trPr>
        <w:tc>
          <w:tcPr>
            <w:tcW w:w="9211" w:type="dxa"/>
            <w:gridSpan w:val="2"/>
          </w:tcPr>
          <w:p w14:paraId="018B6F89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interests (Hobbies, sports, memberships…etc.):</w:t>
            </w:r>
          </w:p>
          <w:p w14:paraId="5D42924A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28488055" w14:textId="77777777">
        <w:trPr>
          <w:cantSplit/>
          <w:trHeight w:hRule="exact" w:val="3402"/>
        </w:trPr>
        <w:tc>
          <w:tcPr>
            <w:tcW w:w="9211" w:type="dxa"/>
            <w:gridSpan w:val="2"/>
          </w:tcPr>
          <w:p w14:paraId="50F620E6" w14:textId="77777777"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Your comments and other relevant information:</w:t>
            </w:r>
          </w:p>
          <w:p w14:paraId="0D58F1FF" w14:textId="77777777"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14:paraId="006FF54E" w14:textId="77777777" w:rsidR="00002C74" w:rsidRDefault="00002C74">
      <w:pPr>
        <w:pStyle w:val="Kopfzeile"/>
        <w:framePr w:w="9072" w:h="13432" w:hRule="exact" w:hSpace="142" w:wrap="around" w:vAnchor="page" w:hAnchor="text" w:y="1702" w:anchorLock="1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62225C31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42"/>
        <w:gridCol w:w="567"/>
        <w:gridCol w:w="1701"/>
        <w:gridCol w:w="849"/>
        <w:gridCol w:w="1277"/>
        <w:gridCol w:w="567"/>
        <w:gridCol w:w="459"/>
        <w:gridCol w:w="2303"/>
      </w:tblGrid>
      <w:tr w:rsidR="00002C74" w14:paraId="04D1BE3A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5B37C01B" w14:textId="77777777"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E: Referees</w:t>
            </w:r>
          </w:p>
        </w:tc>
      </w:tr>
      <w:tr w:rsidR="00002C74" w14:paraId="4147EA6D" w14:textId="77777777">
        <w:trPr>
          <w:cantSplit/>
        </w:trPr>
        <w:tc>
          <w:tcPr>
            <w:tcW w:w="1346" w:type="dxa"/>
            <w:gridSpan w:val="2"/>
            <w:shd w:val="clear" w:color="auto" w:fill="D9D9D9"/>
          </w:tcPr>
          <w:p w14:paraId="7D7B788E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8"/>
          </w:tcPr>
          <w:p w14:paraId="04CCD65A" w14:textId="77777777" w:rsidR="00002C74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 w14:paraId="37385AE3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7EF9261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Names and addresses of two experienced scientist who can evaluate your qualification for this graduate research training: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iCs/>
              </w:rPr>
              <w:t>(!!! Get their consent before entering their names – we will contact them directly.)</w:t>
            </w:r>
          </w:p>
        </w:tc>
      </w:tr>
      <w:tr w:rsidR="00002C74" w14:paraId="0CFA440B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0803986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referee</w:t>
            </w:r>
          </w:p>
        </w:tc>
      </w:tr>
      <w:tr w:rsidR="00002C74" w14:paraId="5E5947A5" w14:textId="77777777">
        <w:trPr>
          <w:cantSplit/>
        </w:trPr>
        <w:tc>
          <w:tcPr>
            <w:tcW w:w="1204" w:type="dxa"/>
          </w:tcPr>
          <w:p w14:paraId="78111C4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4377D306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5"/>
          </w:tcPr>
          <w:p w14:paraId="66E75C3A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54CA0F1C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66B2908B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6B60097F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7B3B8407" w14:textId="77777777">
        <w:trPr>
          <w:cantSplit/>
        </w:trPr>
        <w:tc>
          <w:tcPr>
            <w:tcW w:w="4605" w:type="dxa"/>
            <w:gridSpan w:val="6"/>
          </w:tcPr>
          <w:p w14:paraId="221E5E2F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14:paraId="020FF15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38AB50C8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(e.g. master’s thesis advisor, lecturer…):</w:t>
            </w:r>
          </w:p>
          <w:p w14:paraId="1F46D3E4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0DB7528D" w14:textId="77777777">
        <w:trPr>
          <w:cantSplit/>
        </w:trPr>
        <w:tc>
          <w:tcPr>
            <w:tcW w:w="9211" w:type="dxa"/>
            <w:gridSpan w:val="10"/>
          </w:tcPr>
          <w:p w14:paraId="3544F53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317FC50D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54B8819B" w14:textId="77777777">
        <w:trPr>
          <w:cantSplit/>
        </w:trPr>
        <w:tc>
          <w:tcPr>
            <w:tcW w:w="9211" w:type="dxa"/>
            <w:gridSpan w:val="10"/>
          </w:tcPr>
          <w:p w14:paraId="4CE6A1FF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46E18502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2DA5D49B" w14:textId="77777777">
        <w:trPr>
          <w:cantSplit/>
        </w:trPr>
        <w:tc>
          <w:tcPr>
            <w:tcW w:w="9211" w:type="dxa"/>
            <w:gridSpan w:val="10"/>
          </w:tcPr>
          <w:p w14:paraId="4550F60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4DFAE812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3BF99786" w14:textId="77777777">
        <w:trPr>
          <w:cantSplit/>
        </w:trPr>
        <w:tc>
          <w:tcPr>
            <w:tcW w:w="1204" w:type="dxa"/>
          </w:tcPr>
          <w:p w14:paraId="4DD9FE8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3F0627B5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14:paraId="6A2E1A1A" w14:textId="77777777" w:rsidR="00002C74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</w:t>
            </w:r>
          </w:p>
        </w:tc>
        <w:tc>
          <w:tcPr>
            <w:tcW w:w="2303" w:type="dxa"/>
          </w:tcPr>
          <w:p w14:paraId="05AC3F00" w14:textId="77777777" w:rsidR="009C7F50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</w:tc>
      </w:tr>
      <w:tr w:rsidR="00002C74" w14:paraId="0FE24B7E" w14:textId="77777777">
        <w:trPr>
          <w:cantSplit/>
        </w:trPr>
        <w:tc>
          <w:tcPr>
            <w:tcW w:w="3756" w:type="dxa"/>
            <w:gridSpan w:val="5"/>
          </w:tcPr>
          <w:p w14:paraId="7136D62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5FC38F21" w14:textId="77777777" w:rsidR="009C7F50" w:rsidRDefault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6C56DEE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5BB1E556" w14:textId="77777777" w:rsidR="009C7F50" w:rsidRDefault="009C7F50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14:paraId="52B7EEA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754C6C43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2371BBAB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7776CBB4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referee</w:t>
            </w:r>
          </w:p>
        </w:tc>
      </w:tr>
      <w:tr w:rsidR="00002C74" w14:paraId="070A4A51" w14:textId="77777777">
        <w:trPr>
          <w:cantSplit/>
        </w:trPr>
        <w:tc>
          <w:tcPr>
            <w:tcW w:w="1488" w:type="dxa"/>
            <w:gridSpan w:val="3"/>
          </w:tcPr>
          <w:p w14:paraId="5D394B96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7A15A9BB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</w:tcPr>
          <w:p w14:paraId="2C1D6EE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14:paraId="0033A900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58E710C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14:paraId="337ABF51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55D9503E" w14:textId="77777777">
        <w:trPr>
          <w:cantSplit/>
        </w:trPr>
        <w:tc>
          <w:tcPr>
            <w:tcW w:w="4605" w:type="dxa"/>
            <w:gridSpan w:val="6"/>
          </w:tcPr>
          <w:p w14:paraId="30D1A845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14:paraId="7631244C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14:paraId="564A7184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(e.g. master’s thesis advisor, teacher…):</w:t>
            </w:r>
          </w:p>
          <w:p w14:paraId="00F1C32D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76745001" w14:textId="77777777">
        <w:trPr>
          <w:cantSplit/>
        </w:trPr>
        <w:tc>
          <w:tcPr>
            <w:tcW w:w="9211" w:type="dxa"/>
            <w:gridSpan w:val="10"/>
          </w:tcPr>
          <w:p w14:paraId="0CE82B87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14:paraId="41DA802F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21FF7B79" w14:textId="77777777">
        <w:trPr>
          <w:cantSplit/>
        </w:trPr>
        <w:tc>
          <w:tcPr>
            <w:tcW w:w="9211" w:type="dxa"/>
            <w:gridSpan w:val="10"/>
          </w:tcPr>
          <w:p w14:paraId="672E3AC2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14:paraId="7391232D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74514327" w14:textId="77777777">
        <w:trPr>
          <w:cantSplit/>
        </w:trPr>
        <w:tc>
          <w:tcPr>
            <w:tcW w:w="9211" w:type="dxa"/>
            <w:gridSpan w:val="10"/>
          </w:tcPr>
          <w:p w14:paraId="613089D3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14:paraId="1E245EB0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 w14:paraId="48EB2058" w14:textId="77777777">
        <w:trPr>
          <w:cantSplit/>
        </w:trPr>
        <w:tc>
          <w:tcPr>
            <w:tcW w:w="1204" w:type="dxa"/>
          </w:tcPr>
          <w:p w14:paraId="6C8A185D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14:paraId="08D5A8E4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14:paraId="07BCE51C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14:paraId="74AE1213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4F857DD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bookmarkStart w:id="4" w:name="Text134"/>
          <w:p w14:paraId="564FA7F4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144F1E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02C74" w14:paraId="627F65F4" w14:textId="77777777">
        <w:trPr>
          <w:cantSplit/>
        </w:trPr>
        <w:tc>
          <w:tcPr>
            <w:tcW w:w="3756" w:type="dxa"/>
            <w:gridSpan w:val="5"/>
          </w:tcPr>
          <w:p w14:paraId="7F44AE9A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14:paraId="08EB3399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42272C8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14:paraId="73E5115C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14:paraId="35D7E518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14:paraId="367C8823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 w14:paraId="12267B2F" w14:textId="77777777">
        <w:trPr>
          <w:cantSplit/>
          <w:trHeight w:val="443"/>
        </w:trPr>
        <w:tc>
          <w:tcPr>
            <w:tcW w:w="9211" w:type="dxa"/>
            <w:gridSpan w:val="10"/>
          </w:tcPr>
          <w:p w14:paraId="4C77272B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 w14:paraId="4EDABCA2" w14:textId="77777777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14:paraId="69507664" w14:textId="77777777"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F: Declaration/Signature:</w:t>
            </w:r>
          </w:p>
        </w:tc>
      </w:tr>
      <w:tr w:rsidR="00002C74" w14:paraId="26B97F48" w14:textId="77777777">
        <w:trPr>
          <w:cantSplit/>
        </w:trPr>
        <w:tc>
          <w:tcPr>
            <w:tcW w:w="9211" w:type="dxa"/>
            <w:gridSpan w:val="10"/>
          </w:tcPr>
          <w:p w14:paraId="388378AE" w14:textId="2BF0291A" w:rsidR="00002C74" w:rsidRDefault="00002C74" w:rsidP="00922305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EA4D81">
              <w:rPr>
                <w:rFonts w:ascii="Arial" w:hAnsi="Arial"/>
                <w:bCs/>
                <w:sz w:val="20"/>
              </w:rPr>
            </w:r>
            <w:r w:rsidR="00EA4D81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By checking this box and by signing below, I certify that I have informed both referees listed above and that they have agreed to fill out an evaluation as requested by the </w:t>
            </w:r>
            <w:r w:rsidR="001F0C39">
              <w:rPr>
                <w:rFonts w:ascii="Arial" w:hAnsi="Arial"/>
                <w:bCs/>
                <w:sz w:val="16"/>
                <w:lang w:val="en-GB"/>
              </w:rPr>
              <w:t>C</w:t>
            </w:r>
            <w:r w:rsidR="00922305">
              <w:rPr>
                <w:rFonts w:ascii="Arial" w:hAnsi="Arial"/>
                <w:bCs/>
                <w:sz w:val="16"/>
                <w:lang w:val="en-GB"/>
              </w:rPr>
              <w:t>OR</w:t>
            </w:r>
            <w:r w:rsidR="001F0C39">
              <w:rPr>
                <w:rFonts w:ascii="Arial" w:hAnsi="Arial"/>
                <w:bCs/>
                <w:sz w:val="16"/>
                <w:lang w:val="en-GB"/>
              </w:rPr>
              <w:t>V</w:t>
            </w:r>
            <w:r w:rsidR="00922305">
              <w:rPr>
                <w:rFonts w:ascii="Arial" w:hAnsi="Arial"/>
                <w:bCs/>
                <w:sz w:val="16"/>
                <w:lang w:val="en-GB"/>
              </w:rPr>
              <w:t>OS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 office.</w:t>
            </w:r>
          </w:p>
        </w:tc>
      </w:tr>
      <w:tr w:rsidR="00002C74" w14:paraId="268ECAA0" w14:textId="77777777">
        <w:trPr>
          <w:cantSplit/>
        </w:trPr>
        <w:tc>
          <w:tcPr>
            <w:tcW w:w="2055" w:type="dxa"/>
            <w:gridSpan w:val="4"/>
          </w:tcPr>
          <w:p w14:paraId="3554BF5B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 (dd/mm/yyyy):</w:t>
            </w:r>
          </w:p>
          <w:p w14:paraId="0F3DC381" w14:textId="77777777"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14:paraId="4F81DD3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Applicant’s name (typed):</w:t>
            </w:r>
          </w:p>
          <w:p w14:paraId="441161E6" w14:textId="77777777"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</w:p>
        </w:tc>
        <w:tc>
          <w:tcPr>
            <w:tcW w:w="3329" w:type="dxa"/>
            <w:gridSpan w:val="3"/>
          </w:tcPr>
          <w:p w14:paraId="69E58E3E" w14:textId="77777777"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Applicant’s signature:</w:t>
            </w:r>
          </w:p>
        </w:tc>
      </w:tr>
    </w:tbl>
    <w:p w14:paraId="4F001765" w14:textId="77777777"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0"/>
        </w:rPr>
      </w:pPr>
    </w:p>
    <w:p w14:paraId="5AE6836A" w14:textId="319A1D4C" w:rsidR="00002C74" w:rsidRDefault="00002C74" w:rsidP="001F0C3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Submit the complete application form by email to </w:t>
      </w:r>
      <w:r w:rsidR="00BC2B67">
        <w:rPr>
          <w:rFonts w:ascii="Arial" w:hAnsi="Arial"/>
          <w:b/>
          <w:sz w:val="20"/>
        </w:rPr>
        <w:t>corvos.application</w:t>
      </w:r>
      <w:r>
        <w:rPr>
          <w:rFonts w:ascii="Arial" w:hAnsi="Arial"/>
          <w:b/>
          <w:sz w:val="20"/>
        </w:rPr>
        <w:t>@</w:t>
      </w:r>
      <w:r w:rsidR="00BC2B67">
        <w:rPr>
          <w:rFonts w:ascii="Arial" w:hAnsi="Arial"/>
          <w:b/>
          <w:sz w:val="20"/>
        </w:rPr>
        <w:t>gmail.com</w:t>
      </w:r>
      <w:bookmarkStart w:id="5" w:name="_GoBack"/>
      <w:bookmarkEnd w:id="5"/>
      <w:r>
        <w:rPr>
          <w:rFonts w:ascii="Arial" w:hAnsi="Arial"/>
          <w:b/>
          <w:color w:val="0000FF"/>
          <w:sz w:val="20"/>
        </w:rPr>
        <w:t xml:space="preserve"> </w:t>
      </w:r>
      <w:r w:rsidR="001F0C39" w:rsidRPr="001F0C39">
        <w:rPr>
          <w:rFonts w:ascii="Arial" w:hAnsi="Arial"/>
          <w:b/>
          <w:sz w:val="20"/>
        </w:rPr>
        <w:t>together with the other relevant documents compiled to ONE pdf-document.</w:t>
      </w:r>
    </w:p>
    <w:sectPr w:rsidR="00002C74">
      <w:footerReference w:type="default" r:id="rId6"/>
      <w:headerReference w:type="first" r:id="rId7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290B" w14:textId="77777777" w:rsidR="00EA4D81" w:rsidRDefault="00EA4D81">
      <w:r>
        <w:separator/>
      </w:r>
    </w:p>
  </w:endnote>
  <w:endnote w:type="continuationSeparator" w:id="0">
    <w:p w14:paraId="7CA05BBC" w14:textId="77777777" w:rsidR="00EA4D81" w:rsidRDefault="00E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EB9A" w14:textId="77777777" w:rsidR="00DD6938" w:rsidRDefault="00DD6938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144F1E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5F7C5A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491D" w14:textId="77777777" w:rsidR="00EA4D81" w:rsidRDefault="00EA4D81">
      <w:r>
        <w:separator/>
      </w:r>
    </w:p>
  </w:footnote>
  <w:footnote w:type="continuationSeparator" w:id="0">
    <w:p w14:paraId="295E6D2A" w14:textId="77777777" w:rsidR="00EA4D81" w:rsidRDefault="00EA4D81">
      <w:r>
        <w:continuationSeparator/>
      </w:r>
    </w:p>
  </w:footnote>
  <w:footnote w:id="1">
    <w:p w14:paraId="4E8EC753" w14:textId="77777777" w:rsidR="00DD6938" w:rsidRDefault="00DD6938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no requirement</w:t>
      </w:r>
    </w:p>
  </w:footnote>
  <w:footnote w:id="2">
    <w:p w14:paraId="5681A7CC" w14:textId="77777777" w:rsidR="00DD6938" w:rsidRDefault="00DD6938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each applicant must apply for one or two of the specific thesis projects. The choice has to match the applicant’s qualifications and needs to be justified in part 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DC96" w14:textId="43DC71A6" w:rsidR="006A4B36" w:rsidRDefault="006A4B36"/>
  <w:tbl>
    <w:tblPr>
      <w:tblW w:w="5000" w:type="pct"/>
      <w:tblLook w:val="0000" w:firstRow="0" w:lastRow="0" w:firstColumn="0" w:lastColumn="0" w:noHBand="0" w:noVBand="0"/>
    </w:tblPr>
    <w:tblGrid>
      <w:gridCol w:w="3141"/>
      <w:gridCol w:w="2747"/>
      <w:gridCol w:w="3399"/>
    </w:tblGrid>
    <w:tr w:rsidR="00DD6938" w14:paraId="169F1156" w14:textId="77777777" w:rsidTr="006A4B36">
      <w:tc>
        <w:tcPr>
          <w:tcW w:w="1691" w:type="pct"/>
        </w:tcPr>
        <w:p w14:paraId="79471B04" w14:textId="77777777" w:rsidR="00DD6938" w:rsidRPr="00DD6938" w:rsidRDefault="00DD6938" w:rsidP="00DD6938">
          <w:pPr>
            <w:ind w:left="34" w:right="-108"/>
            <w:rPr>
              <w:bCs/>
              <w:sz w:val="44"/>
            </w:rPr>
          </w:pPr>
          <w:r w:rsidRPr="00DD6938">
            <w:rPr>
              <w:rFonts w:ascii="Arial" w:hAnsi="Arial"/>
              <w:bCs/>
              <w:sz w:val="44"/>
              <w:lang w:val="en-GB"/>
            </w:rPr>
            <w:t>APPLICATION FORM</w:t>
          </w:r>
        </w:p>
      </w:tc>
      <w:tc>
        <w:tcPr>
          <w:tcW w:w="1479" w:type="pct"/>
        </w:tcPr>
        <w:p w14:paraId="37E44EF5" w14:textId="45A3DDA3" w:rsidR="00DD6938" w:rsidRPr="006A4B36" w:rsidRDefault="00DD6938" w:rsidP="006A4B36">
          <w:pPr>
            <w:jc w:val="right"/>
            <w:rPr>
              <w:bCs/>
              <w:sz w:val="20"/>
              <w:lang w:val="en-GB"/>
            </w:rPr>
          </w:pPr>
        </w:p>
        <w:p w14:paraId="4CB5D310" w14:textId="020CA6D5" w:rsidR="00DD6938" w:rsidRDefault="00DD6938" w:rsidP="00DD6938">
          <w:pPr>
            <w:rPr>
              <w:rFonts w:ascii="Arial" w:hAnsi="Arial"/>
              <w:bCs/>
              <w:sz w:val="32"/>
              <w:lang w:val="en-GB"/>
            </w:rPr>
          </w:pPr>
        </w:p>
      </w:tc>
      <w:tc>
        <w:tcPr>
          <w:tcW w:w="1830" w:type="pct"/>
        </w:tcPr>
        <w:p w14:paraId="766EE048" w14:textId="302811A9" w:rsidR="00DD6938" w:rsidRDefault="001F0C39">
          <w:pPr>
            <w:ind w:left="34" w:right="-108"/>
            <w:jc w:val="right"/>
            <w:rPr>
              <w:bCs/>
              <w:sz w:val="20"/>
            </w:rPr>
          </w:pPr>
          <w:r>
            <w:rPr>
              <w:rFonts w:ascii="Arial" w:hAnsi="Arial"/>
              <w:bCs/>
              <w:noProof/>
              <w:sz w:val="32"/>
              <w:lang w:val="en-GB"/>
            </w:rPr>
            <w:drawing>
              <wp:anchor distT="0" distB="0" distL="114300" distR="114300" simplePos="0" relativeHeight="251660800" behindDoc="0" locked="0" layoutInCell="1" allowOverlap="1" wp14:anchorId="71C2AC11" wp14:editId="25BC3A26">
                <wp:simplePos x="0" y="0"/>
                <wp:positionH relativeFrom="column">
                  <wp:posOffset>1142365</wp:posOffset>
                </wp:positionH>
                <wp:positionV relativeFrom="paragraph">
                  <wp:posOffset>-86360</wp:posOffset>
                </wp:positionV>
                <wp:extent cx="1409700" cy="1421114"/>
                <wp:effectExtent l="0" t="0" r="0" b="825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rvos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421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A4B36" w14:paraId="698F48F1" w14:textId="77777777" w:rsidTr="006A4B36">
      <w:tc>
        <w:tcPr>
          <w:tcW w:w="1691" w:type="pct"/>
        </w:tcPr>
        <w:p w14:paraId="6F68C85C" w14:textId="77777777" w:rsidR="006A4B36" w:rsidRDefault="006A4B36" w:rsidP="00DD6938">
          <w:pPr>
            <w:ind w:left="34" w:right="-108"/>
            <w:rPr>
              <w:rFonts w:ascii="Arial" w:hAnsi="Arial"/>
              <w:bCs/>
              <w:sz w:val="44"/>
              <w:lang w:val="en-GB"/>
            </w:rPr>
          </w:pPr>
        </w:p>
        <w:p w14:paraId="21DB7380" w14:textId="77777777" w:rsidR="006A4B36" w:rsidRPr="00DD6938" w:rsidRDefault="006A4B36" w:rsidP="006A4B36">
          <w:pPr>
            <w:ind w:right="-108"/>
            <w:rPr>
              <w:rFonts w:ascii="Arial" w:hAnsi="Arial"/>
              <w:bCs/>
              <w:sz w:val="44"/>
              <w:lang w:val="en-GB"/>
            </w:rPr>
          </w:pPr>
        </w:p>
      </w:tc>
      <w:tc>
        <w:tcPr>
          <w:tcW w:w="1479" w:type="pct"/>
        </w:tcPr>
        <w:p w14:paraId="7AEAB58F" w14:textId="34760EF1" w:rsidR="006A4B36" w:rsidRDefault="006A4B36" w:rsidP="006A4B36">
          <w:pPr>
            <w:jc w:val="right"/>
            <w:rPr>
              <w:noProof/>
            </w:rPr>
          </w:pPr>
        </w:p>
      </w:tc>
      <w:tc>
        <w:tcPr>
          <w:tcW w:w="1830" w:type="pct"/>
        </w:tcPr>
        <w:p w14:paraId="19443AC5" w14:textId="7A61CCE6" w:rsidR="006A4B36" w:rsidRDefault="006A4B36">
          <w:pPr>
            <w:ind w:left="34" w:right="-108"/>
            <w:jc w:val="right"/>
            <w:rPr>
              <w:bCs/>
              <w:sz w:val="20"/>
            </w:rPr>
          </w:pPr>
        </w:p>
      </w:tc>
    </w:tr>
    <w:tr w:rsidR="00DD6938" w14:paraId="263F0293" w14:textId="77777777" w:rsidTr="00DD6938">
      <w:tc>
        <w:tcPr>
          <w:tcW w:w="5000" w:type="pct"/>
          <w:gridSpan w:val="3"/>
        </w:tcPr>
        <w:p w14:paraId="38EE3A4A" w14:textId="77777777" w:rsidR="00DD6938" w:rsidRDefault="002C52B8">
          <w:pPr>
            <w:rPr>
              <w:b/>
              <w:sz w:val="16"/>
            </w:rPr>
          </w:pPr>
          <w:r>
            <w:rPr>
              <w:b/>
              <w:noProof/>
              <w:sz w:val="20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241C00" wp14:editId="565323BC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96520</wp:posOffset>
                    </wp:positionV>
                    <wp:extent cx="6400800" cy="57785"/>
                    <wp:effectExtent l="0" t="0" r="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400800" cy="5778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4234"/>
                                </a:gs>
                                <a:gs pos="100000">
                                  <a:srgbClr val="145D86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F1B367E" id="Rectangle 6" o:spid="_x0000_s1026" style="position:absolute;margin-left:-5.15pt;margin-top:7.6pt;width:7in;height:4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" fillcolor="#cc4234" stroked="f">
                    <v:fill color2="#145d86" angle="90" focus="100%" type="gradient"/>
                  </v:rect>
                </w:pict>
              </mc:Fallback>
            </mc:AlternateContent>
          </w:r>
        </w:p>
      </w:tc>
    </w:tr>
  </w:tbl>
  <w:p w14:paraId="5A528523" w14:textId="77777777" w:rsidR="00DD6938" w:rsidRDefault="00DD69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AA"/>
    <w:rsid w:val="00002C74"/>
    <w:rsid w:val="0004231B"/>
    <w:rsid w:val="001070B3"/>
    <w:rsid w:val="00144F1E"/>
    <w:rsid w:val="001F0C39"/>
    <w:rsid w:val="0020707F"/>
    <w:rsid w:val="00295FC8"/>
    <w:rsid w:val="002C52B8"/>
    <w:rsid w:val="002D545C"/>
    <w:rsid w:val="002F4937"/>
    <w:rsid w:val="00436FD7"/>
    <w:rsid w:val="005671CE"/>
    <w:rsid w:val="005C1710"/>
    <w:rsid w:val="005D0661"/>
    <w:rsid w:val="005F7C5A"/>
    <w:rsid w:val="006A4B36"/>
    <w:rsid w:val="00701B61"/>
    <w:rsid w:val="007B211F"/>
    <w:rsid w:val="00922305"/>
    <w:rsid w:val="009B494D"/>
    <w:rsid w:val="009C7F50"/>
    <w:rsid w:val="009F62AE"/>
    <w:rsid w:val="00B01AE3"/>
    <w:rsid w:val="00BC2B67"/>
    <w:rsid w:val="00C52AAF"/>
    <w:rsid w:val="00C978AA"/>
    <w:rsid w:val="00D22ADD"/>
    <w:rsid w:val="00DD6938"/>
    <w:rsid w:val="00E41576"/>
    <w:rsid w:val="00EA4D81"/>
    <w:rsid w:val="00EC27CD"/>
    <w:rsid w:val="00F0746B"/>
    <w:rsid w:val="00F3585D"/>
    <w:rsid w:val="00F86BE0"/>
    <w:rsid w:val="00F91BF6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83775"/>
  <w15:docId w15:val="{20F0B506-F9EF-4153-AD04-AE1C354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after="60"/>
      <w:ind w:left="-42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IMU-Brief20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IMU-Brief2005</Template>
  <TotalTime>0</TotalTime>
  <Pages>6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Institut für Physiologie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flucher</dc:creator>
  <cp:lastModifiedBy>grasse.marco@gmx.de</cp:lastModifiedBy>
  <cp:revision>5</cp:revision>
  <cp:lastPrinted>2008-04-14T10:22:00Z</cp:lastPrinted>
  <dcterms:created xsi:type="dcterms:W3CDTF">2019-07-03T10:13:00Z</dcterms:created>
  <dcterms:modified xsi:type="dcterms:W3CDTF">2019-09-09T13:52:00Z</dcterms:modified>
</cp:coreProperties>
</file>